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" ContentType="image/jpe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CE70A" w14:textId="77777777" w:rsidR="008473AA" w:rsidRPr="00BB610F" w:rsidRDefault="008473AA" w:rsidP="007274C0">
      <w:bookmarkStart w:id="0" w:name="_GoBack"/>
      <w:bookmarkEnd w:id="0"/>
      <w:r w:rsidRPr="00BB610F">
        <w:rPr>
          <w:noProof/>
          <w:lang w:val="en-IE" w:eastAsia="en-IE"/>
        </w:rPr>
        <mc:AlternateContent>
          <mc:Choice Requires="wpg">
            <w:drawing>
              <wp:inline distT="0" distB="0" distL="0" distR="0" wp14:anchorId="3E3CE770" wp14:editId="5BB0E089">
                <wp:extent cx="7006856" cy="1459699"/>
                <wp:effectExtent l="0" t="0" r="3810" b="7620"/>
                <wp:docPr id="2" name="Group 2" descr="decorative el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6856" cy="1459699"/>
                          <a:chOff x="131747" y="-291910"/>
                          <a:chExt cx="7051866" cy="25493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45700" y="-42616"/>
                            <a:ext cx="3337913" cy="22517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34" name="Group 34"/>
                        <wpg:cNvGrpSpPr/>
                        <wpg:grpSpPr>
                          <a:xfrm>
                            <a:off x="131747" y="-161925"/>
                            <a:ext cx="5120977" cy="2419350"/>
                            <a:chOff x="131747" y="-161925"/>
                            <a:chExt cx="5120977" cy="2419350"/>
                          </a:xfrm>
                        </wpg:grpSpPr>
                        <wps:wsp>
                          <wps:cNvPr id="32" name="Pentagon 32"/>
                          <wps:cNvSpPr/>
                          <wps:spPr>
                            <a:xfrm>
                              <a:off x="197952" y="-161925"/>
                              <a:ext cx="5031274" cy="2419350"/>
                            </a:xfrm>
                            <a:prstGeom prst="homePlat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Pentagon 33"/>
                          <wps:cNvSpPr/>
                          <wps:spPr>
                            <a:xfrm>
                              <a:off x="131747" y="-76692"/>
                              <a:ext cx="5120977" cy="2300974"/>
                            </a:xfrm>
                            <a:prstGeom prst="homePlate">
                              <a:avLst/>
                            </a:pr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" name="Text Box 10"/>
                        <wps:cNvSpPr txBox="1"/>
                        <wps:spPr>
                          <a:xfrm>
                            <a:off x="131747" y="-291910"/>
                            <a:ext cx="5097092" cy="2549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3CE782" w14:textId="77777777" w:rsidR="001A5DCC" w:rsidRDefault="001A5DCC" w:rsidP="001A5DCC">
                              <w:pPr>
                                <w:pStyle w:val="Title"/>
                                <w:jc w:val="left"/>
                              </w:pPr>
                              <w:r>
                                <w:rPr>
                                  <w:noProof/>
                                  <w:lang w:val="en-IE" w:eastAsia="en-IE"/>
                                </w:rPr>
                                <w:drawing>
                                  <wp:inline distT="0" distB="0" distL="0" distR="0" wp14:anchorId="3E3CE788" wp14:editId="3E3CE789">
                                    <wp:extent cx="1476375" cy="419425"/>
                                    <wp:effectExtent l="0" t="0" r="0" b="0"/>
                                    <wp:docPr id="17" name="Pictur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7" name="NUI logo.gif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519380" cy="43164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E3CE783" w14:textId="3D2067F8" w:rsidR="008473AA" w:rsidRPr="00660724" w:rsidRDefault="00600180" w:rsidP="001A5DCC">
                              <w:pPr>
                                <w:ind w:right="113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660724">
                                <w:rPr>
                                  <w:b/>
                                  <w:sz w:val="36"/>
                                  <w:szCs w:val="36"/>
                                </w:rPr>
                                <w:t>Sá</w:t>
                              </w:r>
                              <w:r w:rsidR="00660724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bháilteacht in OÉ Gaillimh – Ár </w:t>
                              </w:r>
                              <w:r w:rsidRPr="00660724">
                                <w:rPr>
                                  <w:b/>
                                  <w:sz w:val="36"/>
                                  <w:szCs w:val="36"/>
                                </w:rPr>
                                <w:t>dTosaíocht, ár nDualgas</w:t>
                              </w:r>
                              <w:r w:rsidR="00660724">
                                <w:rPr>
                                  <w:b/>
                                  <w:sz w:val="36"/>
                                  <w:szCs w:val="36"/>
                                  <w:lang w:val="en-IE"/>
                                </w:rPr>
                                <w:t>,</w:t>
                              </w:r>
                              <w:r w:rsidRPr="00660724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ár bhFreagracht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3CE770" id="Group 2" o:spid="_x0000_s1026" alt="decorative element" style="width:551.7pt;height:114.95pt;mso-position-horizontal-relative:char;mso-position-vertical-relative:line" coordorigin="1317,-2919" coordsize="70518,25493" o:gfxdata="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38457;top:-426;width:33379;height:22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">
                  <v:imagedata r:id="rId9" o:title=""/>
                  <v:path arrowok="t"/>
                </v:shape>
                <v:group id="Group 34" o:spid="_x0000_s1028" style="position:absolute;left:1317;top:-1619;width:51210;height:24193" coordorigin="1317,-1619" coordsize="51209,24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Pentagon 32" o:spid="_x0000_s1029" type="#_x0000_t15" style="position:absolute;left:1979;top:-1619;width:50313;height:24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" adj="16407" fillcolor="white [3212]" stroked="f" strokeweight="2pt"/>
                  <v:shape id="Pentagon 33" o:spid="_x0000_s1030" type="#_x0000_t15" style="position:absolute;left:1317;top:-766;width:51210;height:230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" adj="16747" fillcolor="#4bacc6 [3208]" stroked="f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1" type="#_x0000_t202" style="position:absolute;left:1317;top:-2919;width:50971;height:254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" filled="f" stroked="f" strokeweight=".5pt">
                  <v:textbox>
                    <w:txbxContent>
                      <w:p w14:paraId="3E3CE782" w14:textId="77777777" w:rsidR="001A5DCC" w:rsidRDefault="001A5DCC" w:rsidP="001A5DCC">
                        <w:pPr>
                          <w:pStyle w:val="Title"/>
                          <w:jc w:val="left"/>
                        </w:pPr>
                        <w:r>
                          <w:rPr>
                            <w:noProof/>
                            <w:lang w:val="en-IE" w:eastAsia="en-IE"/>
                          </w:rPr>
                          <w:drawing>
                            <wp:inline distT="0" distB="0" distL="0" distR="0" wp14:anchorId="3E3CE788" wp14:editId="3E3CE789">
                              <wp:extent cx="1476375" cy="419425"/>
                              <wp:effectExtent l="0" t="0" r="0" b="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7" name="NUI logo.gif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19380" cy="43164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E3CE783" w14:textId="3D2067F8" w:rsidR="008473AA" w:rsidRPr="00660724" w:rsidRDefault="00600180" w:rsidP="001A5DCC">
                        <w:pPr>
                          <w:ind w:right="113"/>
                          <w:rPr>
                            <w:b/>
                            <w:sz w:val="36"/>
                            <w:szCs w:val="36"/>
                          </w:rPr>
                        </w:pPr>
                        <w:r w:rsidRPr="00660724">
                          <w:rPr>
                            <w:b/>
                            <w:sz w:val="36"/>
                            <w:szCs w:val="36"/>
                          </w:rPr>
                          <w:t>Sá</w:t>
                        </w:r>
                        <w:r w:rsidR="00660724">
                          <w:rPr>
                            <w:b/>
                            <w:sz w:val="36"/>
                            <w:szCs w:val="36"/>
                          </w:rPr>
                          <w:t xml:space="preserve">bháilteacht in OÉ Gaillimh – Ár </w:t>
                        </w:r>
                        <w:r w:rsidRPr="00660724">
                          <w:rPr>
                            <w:b/>
                            <w:sz w:val="36"/>
                            <w:szCs w:val="36"/>
                          </w:rPr>
                          <w:t>dTosaíocht, ár nDualgas</w:t>
                        </w:r>
                        <w:r w:rsidR="00660724">
                          <w:rPr>
                            <w:b/>
                            <w:sz w:val="36"/>
                            <w:szCs w:val="36"/>
                            <w:lang w:val="en-IE"/>
                          </w:rPr>
                          <w:t>,</w:t>
                        </w:r>
                        <w:r w:rsidRPr="00660724">
                          <w:rPr>
                            <w:b/>
                            <w:sz w:val="36"/>
                            <w:szCs w:val="36"/>
                          </w:rPr>
                          <w:t xml:space="preserve"> ár bhFreagracht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B610F">
        <w:t xml:space="preserve"> </w:t>
      </w:r>
    </w:p>
    <w:tbl>
      <w:tblPr>
        <w:tblStyle w:val="TableGridLight"/>
        <w:tblW w:w="5000" w:type="pct"/>
        <w:tblLayout w:type="fixed"/>
        <w:tblLook w:val="04A0" w:firstRow="1" w:lastRow="0" w:firstColumn="1" w:lastColumn="0" w:noHBand="0" w:noVBand="1"/>
        <w:tblDescription w:val="Science Fair table"/>
      </w:tblPr>
      <w:tblGrid>
        <w:gridCol w:w="840"/>
        <w:gridCol w:w="2309"/>
        <w:gridCol w:w="1081"/>
        <w:gridCol w:w="2251"/>
        <w:gridCol w:w="719"/>
        <w:gridCol w:w="2521"/>
        <w:gridCol w:w="629"/>
        <w:gridCol w:w="1170"/>
      </w:tblGrid>
      <w:tr w:rsidR="008473AA" w:rsidRPr="00BB610F" w14:paraId="3E3CE713" w14:textId="77777777" w:rsidTr="00660724">
        <w:trPr>
          <w:trHeight w:val="369"/>
        </w:trPr>
        <w:tc>
          <w:tcPr>
            <w:tcW w:w="365" w:type="pct"/>
            <w:vAlign w:val="center"/>
          </w:tcPr>
          <w:p w14:paraId="3E3CE70B" w14:textId="77777777" w:rsidR="008473AA" w:rsidRPr="00BB610F" w:rsidRDefault="008473AA" w:rsidP="00F249E1"/>
        </w:tc>
        <w:tc>
          <w:tcPr>
            <w:tcW w:w="1002" w:type="pct"/>
            <w:vAlign w:val="center"/>
          </w:tcPr>
          <w:p w14:paraId="3E3CE70C" w14:textId="77777777" w:rsidR="008473AA" w:rsidRPr="00BB610F" w:rsidRDefault="00B22C03" w:rsidP="00660724">
            <w:pPr>
              <w:pStyle w:val="Normal-Center"/>
              <w:jc w:val="left"/>
              <w:rPr>
                <w:sz w:val="20"/>
                <w:szCs w:val="20"/>
              </w:rPr>
            </w:pPr>
            <w:r w:rsidRPr="00BB610F">
              <w:rPr>
                <w:sz w:val="20"/>
                <w:szCs w:val="20"/>
              </w:rPr>
              <w:t>An dlí - Freagrachtaí Scoile &amp; Aonaid</w:t>
            </w:r>
          </w:p>
        </w:tc>
        <w:tc>
          <w:tcPr>
            <w:tcW w:w="469" w:type="pct"/>
            <w:vAlign w:val="center"/>
          </w:tcPr>
          <w:p w14:paraId="3E3CE70D" w14:textId="77777777" w:rsidR="008473AA" w:rsidRPr="00BB610F" w:rsidRDefault="008473AA" w:rsidP="00F249E1">
            <w:r w:rsidRPr="00BB610F">
              <w:rPr>
                <w:noProof/>
                <w:lang w:val="en-IE" w:eastAsia="en-IE"/>
              </w:rPr>
              <w:drawing>
                <wp:inline distT="0" distB="0" distL="0" distR="0" wp14:anchorId="3E3CE772" wp14:editId="3E3CE773">
                  <wp:extent cx="268224" cy="268224"/>
                  <wp:effectExtent l="0" t="0" r="0" b="0"/>
                  <wp:docPr id="4" name="Graphic 4" descr="Closed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osedBook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403" cy="270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" w:type="pct"/>
            <w:vAlign w:val="center"/>
          </w:tcPr>
          <w:p w14:paraId="3E3CE70E" w14:textId="37EF6CDE" w:rsidR="008473AA" w:rsidRPr="00BB610F" w:rsidRDefault="00660724" w:rsidP="00660724">
            <w:pPr>
              <w:pStyle w:val="Normal-Center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Conas a chuirtear </w:t>
            </w:r>
            <w:r w:rsidR="00B22C03" w:rsidRPr="00BB610F">
              <w:rPr>
                <w:sz w:val="20"/>
                <w:szCs w:val="20"/>
              </w:rPr>
              <w:t xml:space="preserve">Sláinte </w:t>
            </w:r>
            <w:r>
              <w:rPr>
                <w:sz w:val="20"/>
                <w:szCs w:val="20"/>
                <w:lang w:val="en-IE"/>
              </w:rPr>
              <w:t>&amp;</w:t>
            </w:r>
            <w:r w:rsidR="00B22C03" w:rsidRPr="00BB610F">
              <w:rPr>
                <w:sz w:val="20"/>
                <w:szCs w:val="20"/>
              </w:rPr>
              <w:t>Sábháilteacht i bhfeidhm</w:t>
            </w:r>
          </w:p>
        </w:tc>
        <w:tc>
          <w:tcPr>
            <w:tcW w:w="312" w:type="pct"/>
            <w:vAlign w:val="center"/>
          </w:tcPr>
          <w:p w14:paraId="3E3CE70F" w14:textId="439E4722" w:rsidR="008473AA" w:rsidRPr="00BB610F" w:rsidRDefault="00660724" w:rsidP="00F249E1">
            <w:r>
              <w:rPr>
                <w:noProof/>
                <w:lang w:val="en-IE" w:eastAsia="en-IE"/>
              </w:rPr>
              <w:t xml:space="preserve">  </w:t>
            </w:r>
            <w:r w:rsidR="008473AA" w:rsidRPr="00BB610F">
              <w:rPr>
                <w:noProof/>
                <w:lang w:val="en-IE" w:eastAsia="en-IE"/>
              </w:rPr>
              <w:drawing>
                <wp:inline distT="0" distB="0" distL="0" distR="0" wp14:anchorId="3E3CE774" wp14:editId="3E3CE775">
                  <wp:extent cx="297180" cy="297180"/>
                  <wp:effectExtent l="0" t="0" r="7620" b="7620"/>
                  <wp:docPr id="5" name="Graphic 5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encil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4" w:type="pct"/>
            <w:vAlign w:val="center"/>
          </w:tcPr>
          <w:p w14:paraId="3E3CE710" w14:textId="77777777" w:rsidR="008473AA" w:rsidRPr="00BB610F" w:rsidRDefault="00B22C03" w:rsidP="00B22C03">
            <w:pPr>
              <w:pStyle w:val="Normal-Center"/>
              <w:rPr>
                <w:sz w:val="20"/>
                <w:szCs w:val="20"/>
              </w:rPr>
            </w:pPr>
            <w:r w:rsidRPr="00BB610F">
              <w:rPr>
                <w:sz w:val="20"/>
                <w:szCs w:val="20"/>
              </w:rPr>
              <w:t>An Oifig Sláinte agus Sábháilteachta</w:t>
            </w:r>
          </w:p>
        </w:tc>
        <w:tc>
          <w:tcPr>
            <w:tcW w:w="273" w:type="pct"/>
            <w:vAlign w:val="center"/>
          </w:tcPr>
          <w:p w14:paraId="3E3CE711" w14:textId="77777777" w:rsidR="008473AA" w:rsidRPr="00BB610F" w:rsidRDefault="008473AA" w:rsidP="00F249E1">
            <w:r w:rsidRPr="00BB610F">
              <w:rPr>
                <w:noProof/>
                <w:lang w:val="en-IE" w:eastAsia="en-IE"/>
              </w:rPr>
              <w:drawing>
                <wp:inline distT="0" distB="0" distL="0" distR="0" wp14:anchorId="3E3CE776" wp14:editId="3E3CE777">
                  <wp:extent cx="310765" cy="327660"/>
                  <wp:effectExtent l="0" t="0" r="0" b="0"/>
                  <wp:docPr id="6" name="Graphic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issors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765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" w:type="pct"/>
            <w:vAlign w:val="center"/>
          </w:tcPr>
          <w:p w14:paraId="3E3CE712" w14:textId="77777777" w:rsidR="008473AA" w:rsidRPr="00BB610F" w:rsidRDefault="008473AA" w:rsidP="00F249E1"/>
        </w:tc>
      </w:tr>
    </w:tbl>
    <w:tbl>
      <w:tblPr>
        <w:tblStyle w:val="ScienceFairTable"/>
        <w:tblW w:w="4805" w:type="pct"/>
        <w:tblLook w:val="04A0" w:firstRow="1" w:lastRow="0" w:firstColumn="1" w:lastColumn="0" w:noHBand="0" w:noVBand="1"/>
        <w:tblDescription w:val="Science Fair table"/>
      </w:tblPr>
      <w:tblGrid>
        <w:gridCol w:w="7768"/>
        <w:gridCol w:w="3293"/>
      </w:tblGrid>
      <w:tr w:rsidR="005D7C46" w:rsidRPr="00BB610F" w14:paraId="3E3CE717" w14:textId="77777777" w:rsidTr="006607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9" w:type="dxa"/>
          </w:tcPr>
          <w:p w14:paraId="3E3CE715" w14:textId="77777777" w:rsidR="005D7C46" w:rsidRPr="00660724" w:rsidRDefault="005D7C46" w:rsidP="005D7C46">
            <w:pPr>
              <w:jc w:val="left"/>
              <w:rPr>
                <w:i/>
                <w:sz w:val="28"/>
                <w:szCs w:val="28"/>
              </w:rPr>
            </w:pPr>
            <w:r w:rsidRPr="00660724">
              <w:rPr>
                <w:rStyle w:val="SubtleEmphasis"/>
                <w:i w:val="0"/>
                <w:sz w:val="28"/>
                <w:szCs w:val="28"/>
              </w:rPr>
              <w:t>Príomhphointí</w:t>
            </w:r>
          </w:p>
        </w:tc>
        <w:tc>
          <w:tcPr>
            <w:tcW w:w="3293" w:type="dxa"/>
          </w:tcPr>
          <w:p w14:paraId="3E3CE716" w14:textId="36A3E990" w:rsidR="005D7C46" w:rsidRPr="00660724" w:rsidRDefault="005D7C46" w:rsidP="006D4C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60724">
              <w:rPr>
                <w:sz w:val="28"/>
                <w:szCs w:val="28"/>
                <w:lang w:val="en-IE"/>
              </w:rPr>
              <w:t xml:space="preserve">    </w:t>
            </w:r>
            <w:r w:rsidRPr="00660724">
              <w:rPr>
                <w:sz w:val="28"/>
                <w:szCs w:val="28"/>
              </w:rPr>
              <w:t xml:space="preserve">Cé </w:t>
            </w:r>
          </w:p>
        </w:tc>
      </w:tr>
      <w:tr w:rsidR="005D7C46" w:rsidRPr="00BB610F" w14:paraId="3E3CE71B" w14:textId="77777777" w:rsidTr="005D7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9" w:type="dxa"/>
          </w:tcPr>
          <w:p w14:paraId="3E3CE719" w14:textId="05C9BEA3" w:rsidR="005D7C46" w:rsidRPr="005D7C46" w:rsidRDefault="005D7C46" w:rsidP="005D7C46">
            <w:pPr>
              <w:pStyle w:val="Normal-Small"/>
              <w:jc w:val="left"/>
              <w:rPr>
                <w:b w:val="0"/>
                <w:sz w:val="20"/>
              </w:rPr>
            </w:pPr>
            <w:r w:rsidRPr="005D7C46">
              <w:rPr>
                <w:b w:val="0"/>
                <w:sz w:val="20"/>
              </w:rPr>
              <w:t xml:space="preserve">De réir an dlí ní mór don Ollscoil sláinte agus sábháilteacht a bhainistiú chun an fhoireann agus na mic léinn a chosaint. Tugann Ráiteas Sábháilteachta OÉ Gaillimh </w:t>
            </w:r>
            <w:r w:rsidRPr="005D7C46">
              <w:rPr>
                <w:rFonts w:asciiTheme="majorHAnsi" w:hAnsiTheme="majorHAnsi"/>
                <w:b w:val="0"/>
                <w:sz w:val="20"/>
              </w:rPr>
              <w:t>aghaidh ar na mórcheisteanna bainistíochta sábháilteachta, comhairliúcháin agus oibriúcháin.</w:t>
            </w:r>
            <w:r w:rsidRPr="005D7C46">
              <w:rPr>
                <w:rFonts w:ascii="Arial" w:hAnsi="Arial"/>
                <w:b w:val="0"/>
                <w:sz w:val="20"/>
              </w:rPr>
              <w:t> </w:t>
            </w:r>
          </w:p>
        </w:tc>
        <w:tc>
          <w:tcPr>
            <w:tcW w:w="3293" w:type="dxa"/>
          </w:tcPr>
          <w:p w14:paraId="3E3CE71A" w14:textId="77777777" w:rsidR="005D7C46" w:rsidRPr="00BB610F" w:rsidRDefault="005D7C46" w:rsidP="00B22C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B610F">
              <w:rPr>
                <w:sz w:val="20"/>
              </w:rPr>
              <w:t>Freagracht deiridh ar an Uachtarán, ar Údarás na hOllscoile agus ar Fhoireann Bainistíochta na hOllscoile</w:t>
            </w:r>
          </w:p>
        </w:tc>
      </w:tr>
      <w:tr w:rsidR="005D7C46" w:rsidRPr="00BB610F" w14:paraId="3E3CE71F" w14:textId="77777777" w:rsidTr="005D7C46">
        <w:trPr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9" w:type="dxa"/>
          </w:tcPr>
          <w:p w14:paraId="3E3CE71D" w14:textId="375859C3" w:rsidR="005D7C46" w:rsidRPr="005D7C46" w:rsidRDefault="005D7C46" w:rsidP="005D7C46">
            <w:pPr>
              <w:pStyle w:val="Normal-Small"/>
              <w:jc w:val="left"/>
              <w:rPr>
                <w:b w:val="0"/>
                <w:sz w:val="20"/>
              </w:rPr>
            </w:pPr>
            <w:r w:rsidRPr="005D7C46">
              <w:rPr>
                <w:b w:val="0"/>
                <w:sz w:val="20"/>
              </w:rPr>
              <w:t>Ní mór do gach Aonad Polasaí maidir le Ráiteas Sábháilteachta an Aonaid a bheith aige a dhéanann guaiseacha a shainaithint, rioscaí a mheas agus bearta rialaithe a leagan amach. Ní mór é seo a athbhreithniú agus a nuashonrú gach bliain. Tá foireann uile an Aonaid i dteideal é a fheiceáil.</w:t>
            </w:r>
          </w:p>
        </w:tc>
        <w:tc>
          <w:tcPr>
            <w:tcW w:w="3293" w:type="dxa"/>
          </w:tcPr>
          <w:p w14:paraId="3E3CE71E" w14:textId="77777777" w:rsidR="005D7C46" w:rsidRPr="00BB610F" w:rsidRDefault="005D7C46" w:rsidP="001A4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B610F">
              <w:rPr>
                <w:sz w:val="20"/>
              </w:rPr>
              <w:t>Ceann Scoile nó Aonaid</w:t>
            </w:r>
          </w:p>
        </w:tc>
      </w:tr>
      <w:tr w:rsidR="005D7C46" w:rsidRPr="00BB610F" w14:paraId="3E3CE723" w14:textId="77777777" w:rsidTr="005D7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9" w:type="dxa"/>
          </w:tcPr>
          <w:p w14:paraId="3E3CE721" w14:textId="77777777" w:rsidR="005D7C46" w:rsidRPr="005D7C46" w:rsidRDefault="005D7C46" w:rsidP="005D7C46">
            <w:pPr>
              <w:pStyle w:val="Normal-Small"/>
              <w:jc w:val="left"/>
              <w:rPr>
                <w:b w:val="0"/>
                <w:sz w:val="20"/>
              </w:rPr>
            </w:pPr>
            <w:r w:rsidRPr="005D7C46">
              <w:rPr>
                <w:b w:val="0"/>
                <w:sz w:val="20"/>
              </w:rPr>
              <w:t>Is gá don Cheann Scoile nó Aonaid monatóireacht fhoirmiúil a dhéanamh ar an gcaoi a ndéantar sábháilteacht a bhainistiú - chun a chinntiú go ndéantar scrúduithe agus go ndéantar iniúchadh sábháilteachta inmheánach ar bhonn bliantúil.</w:t>
            </w:r>
          </w:p>
        </w:tc>
        <w:tc>
          <w:tcPr>
            <w:tcW w:w="3293" w:type="dxa"/>
          </w:tcPr>
          <w:p w14:paraId="3E3CE722" w14:textId="7A38354B" w:rsidR="005D7C46" w:rsidRPr="00BB610F" w:rsidRDefault="005D7C46" w:rsidP="005D7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B610F">
              <w:rPr>
                <w:sz w:val="20"/>
              </w:rPr>
              <w:t>Ceann Scoile nó Aonaid le cúnamh ón gCom</w:t>
            </w:r>
            <w:r>
              <w:rPr>
                <w:sz w:val="20"/>
              </w:rPr>
              <w:t>hordaitheoir Sábháilteachta &amp;</w:t>
            </w:r>
            <w:r w:rsidRPr="00BB610F">
              <w:rPr>
                <w:sz w:val="20"/>
              </w:rPr>
              <w:t xml:space="preserve"> ón gCoiste Sábháilteachta (más ann dó)</w:t>
            </w:r>
          </w:p>
        </w:tc>
      </w:tr>
      <w:tr w:rsidR="005D7C46" w:rsidRPr="00BB610F" w14:paraId="3E3CE727" w14:textId="77777777" w:rsidTr="005D7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9" w:type="dxa"/>
          </w:tcPr>
          <w:p w14:paraId="3E3CE725" w14:textId="2DF01C81" w:rsidR="005D7C46" w:rsidRPr="005D7C46" w:rsidRDefault="005D7C46" w:rsidP="005D7C46">
            <w:pPr>
              <w:pStyle w:val="Normal-Small"/>
              <w:jc w:val="left"/>
              <w:rPr>
                <w:b w:val="0"/>
                <w:sz w:val="20"/>
              </w:rPr>
            </w:pPr>
            <w:r w:rsidRPr="005D7C46">
              <w:rPr>
                <w:b w:val="0"/>
                <w:sz w:val="20"/>
              </w:rPr>
              <w:t>Tá dualgais ar leith ar Phríomhthaighdeoirí agus orthu siúd a bhainistíonn comhaltaí foirne agus mic léinn chun a chinntiú go ndéantar sábháilteacht a bhainistiú mar is ceart agus ní mór dóibh fianaise dhoiciméadach a bheith acu go bhfuil sé seo déanta acu. Ní mór do Phríomhthaighdeoirí dearbhú a thabhairt don Cheann</w:t>
            </w:r>
            <w:r w:rsidRPr="005D7C46">
              <w:rPr>
                <w:b w:val="0"/>
                <w:sz w:val="20"/>
                <w:lang w:val="en-IE"/>
              </w:rPr>
              <w:t xml:space="preserve"> </w:t>
            </w:r>
            <w:r w:rsidRPr="005D7C46">
              <w:rPr>
                <w:b w:val="0"/>
                <w:sz w:val="20"/>
              </w:rPr>
              <w:t>Aonaid go bhfuil measúnuithe riosca déanta acu agus a chinntiú go bhfuil oiliúint curtha ar fáil agus gur fhreastail siad uirthi.</w:t>
            </w:r>
          </w:p>
        </w:tc>
        <w:tc>
          <w:tcPr>
            <w:tcW w:w="3293" w:type="dxa"/>
          </w:tcPr>
          <w:p w14:paraId="3E3CE726" w14:textId="77777777" w:rsidR="005D7C46" w:rsidRPr="00BB610F" w:rsidRDefault="005D7C46" w:rsidP="001A46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B610F">
              <w:rPr>
                <w:sz w:val="20"/>
              </w:rPr>
              <w:t>Príomhthaighdeoirí</w:t>
            </w:r>
          </w:p>
        </w:tc>
      </w:tr>
      <w:tr w:rsidR="005D7C46" w:rsidRPr="00BB610F" w14:paraId="3E3CE72B" w14:textId="77777777" w:rsidTr="005D7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9" w:type="dxa"/>
          </w:tcPr>
          <w:p w14:paraId="3E3CE729" w14:textId="77777777" w:rsidR="005D7C46" w:rsidRPr="005D7C46" w:rsidRDefault="005D7C46" w:rsidP="005D7C46">
            <w:pPr>
              <w:pStyle w:val="Normal-Small"/>
              <w:jc w:val="left"/>
              <w:rPr>
                <w:b w:val="0"/>
                <w:sz w:val="20"/>
              </w:rPr>
            </w:pPr>
            <w:r w:rsidRPr="005D7C46">
              <w:rPr>
                <w:b w:val="0"/>
                <w:sz w:val="20"/>
              </w:rPr>
              <w:t>Leagann an tAcht um Shábháilteacht, Sláinte agus Leas ag an Obair dualgais shonracha amach don fhoireann go léir, lena n-áirítear an riachtanas cúram a dhéanamh dá sláinte agus sábháilteacht féin, gan sábháilteacht daoine eile a chur i gcontúirt, freastal ar oiliúint, timpistí a thuairisciú agus fadhbanna sábháilteachta a thuairisciú.</w:t>
            </w:r>
          </w:p>
        </w:tc>
        <w:tc>
          <w:tcPr>
            <w:tcW w:w="3293" w:type="dxa"/>
          </w:tcPr>
          <w:p w14:paraId="3E3CE72A" w14:textId="77777777" w:rsidR="005D7C46" w:rsidRPr="00BB610F" w:rsidRDefault="005D7C46" w:rsidP="00B72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B610F">
              <w:rPr>
                <w:sz w:val="20"/>
              </w:rPr>
              <w:t>Gach comhalta foirne lena n-áirítear Cinn Scoile/Aonaid agus Príomhthaighdeoirí</w:t>
            </w:r>
          </w:p>
        </w:tc>
      </w:tr>
      <w:tr w:rsidR="005D7C46" w:rsidRPr="00BB610F" w14:paraId="3E3CE72F" w14:textId="77777777" w:rsidTr="005D7C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9" w:type="dxa"/>
          </w:tcPr>
          <w:p w14:paraId="3E3CE72D" w14:textId="77777777" w:rsidR="005D7C46" w:rsidRPr="005D7C46" w:rsidRDefault="005D7C46" w:rsidP="005D7C46">
            <w:pPr>
              <w:pStyle w:val="Normal-Small"/>
              <w:jc w:val="left"/>
              <w:rPr>
                <w:b w:val="0"/>
                <w:sz w:val="20"/>
              </w:rPr>
            </w:pPr>
            <w:r w:rsidRPr="005D7C46">
              <w:rPr>
                <w:b w:val="0"/>
                <w:sz w:val="20"/>
              </w:rPr>
              <w:t xml:space="preserve">Is féidir aon chomhalta foirne a ionchúiseamh, fíneáil a ghearradh air/uirthi nó é/í a chur i bpríosún as an reachtaíocht sábháilteachta a shárú. </w:t>
            </w:r>
          </w:p>
        </w:tc>
        <w:tc>
          <w:tcPr>
            <w:tcW w:w="3293" w:type="dxa"/>
          </w:tcPr>
          <w:p w14:paraId="3E3CE72E" w14:textId="77777777" w:rsidR="005D7C46" w:rsidRPr="00BB610F" w:rsidRDefault="005D7C46" w:rsidP="00F249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B610F">
              <w:rPr>
                <w:sz w:val="20"/>
              </w:rPr>
              <w:t>Gach comhalta foirne</w:t>
            </w:r>
          </w:p>
        </w:tc>
      </w:tr>
      <w:tr w:rsidR="005D7C46" w:rsidRPr="00BB610F" w14:paraId="3E3CE733" w14:textId="77777777" w:rsidTr="005D7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9" w:type="dxa"/>
          </w:tcPr>
          <w:p w14:paraId="3E3CE731" w14:textId="3E8C425B" w:rsidR="005D7C46" w:rsidRPr="005D7C46" w:rsidRDefault="0087249C" w:rsidP="005D7C46">
            <w:pPr>
              <w:pStyle w:val="Normal-Small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Moltar do gach Ceann</w:t>
            </w:r>
            <w:r w:rsidR="005D7C46" w:rsidRPr="005D7C46">
              <w:rPr>
                <w:b w:val="0"/>
                <w:sz w:val="20"/>
              </w:rPr>
              <w:t xml:space="preserve"> Comhordaitheoir Sábháilteachta a cheapadh chun cab</w:t>
            </w:r>
            <w:r w:rsidR="00660724">
              <w:rPr>
                <w:b w:val="0"/>
                <w:sz w:val="20"/>
              </w:rPr>
              <w:t>hrú le bainistíocht sláinte &amp;</w:t>
            </w:r>
            <w:r w:rsidR="005D7C46" w:rsidRPr="005D7C46">
              <w:rPr>
                <w:b w:val="0"/>
                <w:sz w:val="20"/>
              </w:rPr>
              <w:t xml:space="preserve"> sábháilteachta.  Tá Coiste Sábháilteachta ag roinnt Aonad.  Toghann an fhoireann seachtar Ionadaithe Sábháilteachta.</w:t>
            </w:r>
          </w:p>
        </w:tc>
        <w:tc>
          <w:tcPr>
            <w:tcW w:w="3293" w:type="dxa"/>
          </w:tcPr>
          <w:p w14:paraId="3E3CE732" w14:textId="77777777" w:rsidR="005D7C46" w:rsidRPr="00BB610F" w:rsidRDefault="005D7C46" w:rsidP="00B728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B610F">
              <w:rPr>
                <w:sz w:val="20"/>
              </w:rPr>
              <w:t>Ceaptar Comhordaitheoir Sábháilteachta.  Toghtar Ionadaithe Sábháilteachta.</w:t>
            </w:r>
          </w:p>
        </w:tc>
      </w:tr>
      <w:tr w:rsidR="005D7C46" w:rsidRPr="00BB610F" w14:paraId="3E3CE737" w14:textId="77777777" w:rsidTr="00660724">
        <w:trPr>
          <w:trHeight w:val="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9" w:type="dxa"/>
            <w:vAlign w:val="top"/>
          </w:tcPr>
          <w:p w14:paraId="3E3CE735" w14:textId="40AB3EE9" w:rsidR="005D7C46" w:rsidRPr="005D7C46" w:rsidRDefault="005D7C46" w:rsidP="005D7C46">
            <w:pPr>
              <w:jc w:val="left"/>
              <w:rPr>
                <w:b w:val="0"/>
                <w:sz w:val="20"/>
              </w:rPr>
            </w:pPr>
            <w:r w:rsidRPr="005D7C46">
              <w:rPr>
                <w:b w:val="0"/>
                <w:sz w:val="20"/>
              </w:rPr>
              <w:t>Ní mór riachtanais oiliúna sábháilteachta a aithint i measúnuithe riosca agus ní mór don fhoireann freastal ar an oiliúint aitheanta agus éigeantach seo. Ní mór go gcuirfí Seisiún Eolais Ionduchtúcháin maidir le Sábháilteacht a bhaineann lena gcuid oibre ar fáil do gach comhalta foirne.</w:t>
            </w:r>
          </w:p>
        </w:tc>
        <w:tc>
          <w:tcPr>
            <w:tcW w:w="3293" w:type="dxa"/>
            <w:vAlign w:val="top"/>
          </w:tcPr>
          <w:p w14:paraId="3E3CE736" w14:textId="77777777" w:rsidR="005D7C46" w:rsidRPr="00BB610F" w:rsidRDefault="005D7C46" w:rsidP="00454E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BB610F">
              <w:rPr>
                <w:sz w:val="20"/>
              </w:rPr>
              <w:t>Ceann Scoile nó Aonaid &amp; comhaltaí foirne</w:t>
            </w:r>
          </w:p>
        </w:tc>
      </w:tr>
      <w:tr w:rsidR="005D7C46" w:rsidRPr="00BB610F" w14:paraId="3E3CE73B" w14:textId="77777777" w:rsidTr="00660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9" w:type="dxa"/>
          </w:tcPr>
          <w:p w14:paraId="3E3CE739" w14:textId="04995A26" w:rsidR="005D7C46" w:rsidRPr="005D7C46" w:rsidRDefault="005D7C46" w:rsidP="005D7C46">
            <w:pPr>
              <w:pStyle w:val="Normal-Small"/>
              <w:jc w:val="left"/>
              <w:rPr>
                <w:b w:val="0"/>
                <w:sz w:val="20"/>
              </w:rPr>
            </w:pPr>
            <w:r w:rsidRPr="005D7C46">
              <w:rPr>
                <w:b w:val="0"/>
                <w:sz w:val="20"/>
              </w:rPr>
              <w:t>Cabhraíonn an Oifig Sláinte agus Sábháilteachta le hAonaid a gcuid dualgas dlíthiúil a chomhlíonadh. Tá suíomh gréasáin den scoth ann ar a bhfuil teacht ar na huirlisí go léir is gá chun reachtaíocht a chomhlíonadh agus is foinse eolais é maidir leis na guaiseacha agus na srianta a theastaíonn.</w:t>
            </w:r>
          </w:p>
        </w:tc>
        <w:tc>
          <w:tcPr>
            <w:tcW w:w="3293" w:type="dxa"/>
          </w:tcPr>
          <w:p w14:paraId="3E3CE73A" w14:textId="77777777" w:rsidR="005D7C46" w:rsidRPr="00BB610F" w:rsidRDefault="005D7C46" w:rsidP="00454E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BB610F">
              <w:rPr>
                <w:sz w:val="20"/>
              </w:rPr>
              <w:t>Oifigeach Sláinte agus Sábháilteachta &amp; Stiúrthóir Sábháilteachta</w:t>
            </w:r>
          </w:p>
        </w:tc>
      </w:tr>
    </w:tbl>
    <w:p w14:paraId="3E3CE73C" w14:textId="77777777" w:rsidR="00673782" w:rsidRPr="00BB610F" w:rsidRDefault="006D4CD9" w:rsidP="00B8769F">
      <w:pPr>
        <w:pStyle w:val="Heading3"/>
      </w:pPr>
      <w:r w:rsidRPr="00BB610F">
        <w:rPr>
          <w:noProof/>
          <w:lang w:val="en-IE" w:eastAsia="en-IE"/>
        </w:rPr>
        <w:drawing>
          <wp:inline distT="0" distB="0" distL="0" distR="0" wp14:anchorId="3E3CE778" wp14:editId="7A475892">
            <wp:extent cx="7289165" cy="481551"/>
            <wp:effectExtent l="0" t="19050" r="26035" b="33020"/>
            <wp:docPr id="7" name="Diagram 7" descr="decorative elemen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r w:rsidRPr="00BB610F">
        <w:br w:type="page"/>
      </w:r>
    </w:p>
    <w:p w14:paraId="3E3CE73D" w14:textId="77777777" w:rsidR="00673782" w:rsidRPr="00BB610F" w:rsidRDefault="00673782" w:rsidP="00673782">
      <w:r w:rsidRPr="00BB610F">
        <w:rPr>
          <w:noProof/>
          <w:lang w:val="en-IE" w:eastAsia="en-IE"/>
        </w:rPr>
        <w:lastRenderedPageBreak/>
        <mc:AlternateContent>
          <mc:Choice Requires="wpg">
            <w:drawing>
              <wp:inline distT="0" distB="0" distL="0" distR="0" wp14:anchorId="3E3CE77A" wp14:editId="652054E9">
                <wp:extent cx="7325833" cy="1285949"/>
                <wp:effectExtent l="0" t="0" r="8890" b="9525"/>
                <wp:docPr id="3" name="Group 3" descr="decorative elemen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25833" cy="1285949"/>
                          <a:chOff x="243840" y="-184878"/>
                          <a:chExt cx="7110387" cy="2442302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84629" y="-91440"/>
                            <a:ext cx="2169598" cy="22517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9" name="Group 9"/>
                        <wpg:cNvGrpSpPr/>
                        <wpg:grpSpPr>
                          <a:xfrm>
                            <a:off x="243840" y="14287"/>
                            <a:ext cx="5029200" cy="2243137"/>
                            <a:chOff x="243840" y="14287"/>
                            <a:chExt cx="5029200" cy="2243137"/>
                          </a:xfrm>
                        </wpg:grpSpPr>
                        <wps:wsp>
                          <wps:cNvPr id="11" name="Pentagon 11"/>
                          <wps:cNvSpPr/>
                          <wps:spPr>
                            <a:xfrm>
                              <a:off x="800099" y="14287"/>
                              <a:ext cx="4429127" cy="2243137"/>
                            </a:xfrm>
                            <a:prstGeom prst="homePlat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Pentagon 12"/>
                          <wps:cNvSpPr/>
                          <wps:spPr>
                            <a:xfrm>
                              <a:off x="243840" y="14287"/>
                              <a:ext cx="5029200" cy="1872210"/>
                            </a:xfrm>
                            <a:prstGeom prst="homePlate">
                              <a:avLst/>
                            </a:pr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" name="Text Box 13"/>
                        <wps:cNvSpPr txBox="1"/>
                        <wps:spPr>
                          <a:xfrm>
                            <a:off x="402360" y="-184878"/>
                            <a:ext cx="4586352" cy="2325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3CE785" w14:textId="13E2D215" w:rsidR="00673782" w:rsidRPr="005D7C46" w:rsidRDefault="005D7C46" w:rsidP="005D7C46">
                              <w:pPr>
                                <w:pStyle w:val="Title"/>
                                <w:spacing w:line="540" w:lineRule="exact"/>
                                <w:jc w:val="left"/>
                              </w:pPr>
                              <w:r>
                                <w:t xml:space="preserve">Sábháilteacht in OÉ Gaillimh </w:t>
                              </w:r>
                              <w:r>
                                <w:br/>
                              </w:r>
                              <w:r w:rsidR="00673782" w:rsidRPr="005D7C46">
                                <w:rPr>
                                  <w:sz w:val="36"/>
                                  <w:szCs w:val="36"/>
                                </w:rPr>
                                <w:t xml:space="preserve">Cad a dhéanfaidh </w:t>
                              </w:r>
                              <w:r w:rsidR="00673782" w:rsidRPr="005D7C46">
                                <w:rPr>
                                  <w:szCs w:val="48"/>
                                  <w:u w:val="single"/>
                                </w:rPr>
                                <w:t>mise</w:t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 xml:space="preserve"> tar éis na</w:t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br/>
                              </w:r>
                              <w:r w:rsidR="00673782" w:rsidRPr="005D7C46">
                                <w:rPr>
                                  <w:sz w:val="36"/>
                                  <w:szCs w:val="36"/>
                                </w:rPr>
                                <w:t xml:space="preserve">hoiliúna seo?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3CE77A" id="Group 3" o:spid="_x0000_s1032" alt="decorative element" style="width:576.85pt;height:101.25pt;mso-position-horizontal-relative:char;mso-position-vertical-relative:line" coordorigin="2438,-1848" coordsize="71103,244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">
                <v:shape id="Picture 8" o:spid="_x0000_s1033" type="#_x0000_t75" style="position:absolute;left:51846;top:-914;width:21696;height:225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">
                  <v:imagedata r:id="rId22" o:title=""/>
                  <v:path arrowok="t"/>
                </v:shape>
                <v:group id="Group 9" o:spid="_x0000_s1034" style="position:absolute;left:2438;top:142;width:50292;height:22432" coordorigin="2438,142" coordsize="50292,224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Pentagon 11" o:spid="_x0000_s1035" type="#_x0000_t15" style="position:absolute;left:8000;top:142;width:44292;height:22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" adj="16130" fillcolor="white [3212]" stroked="f" strokeweight="2pt"/>
                  <v:shape id="Pentagon 12" o:spid="_x0000_s1036" type="#_x0000_t15" style="position:absolute;left:2438;top:142;width:50292;height:187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" adj="17580" fillcolor="#4bacc6 [3208]" stroked="f" strokeweight="2pt"/>
                </v:group>
                <v:shape id="Text Box 13" o:spid="_x0000_s1037" type="#_x0000_t202" style="position:absolute;left:4023;top:-1848;width:45864;height:23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" filled="f" stroked="f" strokeweight=".5pt">
                  <v:textbox>
                    <w:txbxContent>
                      <w:p w14:paraId="3E3CE785" w14:textId="13E2D215" w:rsidR="00673782" w:rsidRPr="005D7C46" w:rsidRDefault="005D7C46" w:rsidP="005D7C46">
                        <w:pPr>
                          <w:pStyle w:val="Title"/>
                          <w:spacing w:line="540" w:lineRule="exact"/>
                          <w:jc w:val="left"/>
                        </w:pPr>
                        <w:r>
                          <w:t xml:space="preserve">Sábháilteacht in OÉ Gaillimh </w:t>
                        </w:r>
                        <w:r>
                          <w:br/>
                        </w:r>
                        <w:r w:rsidR="00673782" w:rsidRPr="005D7C46">
                          <w:rPr>
                            <w:sz w:val="36"/>
                            <w:szCs w:val="36"/>
                          </w:rPr>
                          <w:t xml:space="preserve">Cad a dhéanfaidh </w:t>
                        </w:r>
                        <w:r w:rsidR="00673782" w:rsidRPr="005D7C46">
                          <w:rPr>
                            <w:szCs w:val="48"/>
                            <w:u w:val="single"/>
                          </w:rPr>
                          <w:t>mise</w:t>
                        </w:r>
                        <w:r>
                          <w:rPr>
                            <w:sz w:val="36"/>
                            <w:szCs w:val="36"/>
                          </w:rPr>
                          <w:t xml:space="preserve"> tar éis na</w:t>
                        </w:r>
                        <w:r>
                          <w:rPr>
                            <w:sz w:val="36"/>
                            <w:szCs w:val="36"/>
                          </w:rPr>
                          <w:br/>
                        </w:r>
                        <w:r w:rsidR="00673782" w:rsidRPr="005D7C46">
                          <w:rPr>
                            <w:sz w:val="36"/>
                            <w:szCs w:val="36"/>
                          </w:rPr>
                          <w:t xml:space="preserve">hoiliúna seo? 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BB610F">
        <w:t xml:space="preserve"> </w:t>
      </w:r>
    </w:p>
    <w:tbl>
      <w:tblPr>
        <w:tblStyle w:val="ScienceFairTable"/>
        <w:tblW w:w="4924" w:type="pct"/>
        <w:tblLook w:val="04A0" w:firstRow="1" w:lastRow="0" w:firstColumn="1" w:lastColumn="0" w:noHBand="0" w:noVBand="1"/>
      </w:tblPr>
      <w:tblGrid>
        <w:gridCol w:w="450"/>
        <w:gridCol w:w="10885"/>
      </w:tblGrid>
      <w:tr w:rsidR="004B5143" w:rsidRPr="00BB610F" w14:paraId="3E3CE740" w14:textId="77777777" w:rsidTr="005D7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5" w:type="dxa"/>
            <w:gridSpan w:val="2"/>
            <w:shd w:val="clear" w:color="auto" w:fill="00B050"/>
          </w:tcPr>
          <w:p w14:paraId="3E3CE73E" w14:textId="77777777" w:rsidR="004B5143" w:rsidRPr="00BB610F" w:rsidRDefault="004B5143" w:rsidP="004B5143">
            <w:pPr>
              <w:pStyle w:val="Normal-Small"/>
              <w:jc w:val="both"/>
              <w:rPr>
                <w:b w:val="0"/>
                <w:color w:val="FFFFFF" w:themeColor="background1"/>
                <w:sz w:val="28"/>
                <w:szCs w:val="28"/>
              </w:rPr>
            </w:pPr>
            <w:r w:rsidRPr="00BB610F">
              <w:rPr>
                <w:b w:val="0"/>
                <w:bCs/>
                <w:color w:val="FFFFFF" w:themeColor="background1"/>
                <w:sz w:val="28"/>
                <w:szCs w:val="28"/>
              </w:rPr>
              <w:t>Tá ceart dlíthiúil agam oibriú in ionad oibre sábháilte agus sláintiúil.</w:t>
            </w:r>
          </w:p>
          <w:p w14:paraId="3E3CE73F" w14:textId="77777777" w:rsidR="004B5143" w:rsidRPr="00BB610F" w:rsidRDefault="001945EC" w:rsidP="004B5143">
            <w:pPr>
              <w:pStyle w:val="Normal-Small"/>
              <w:jc w:val="both"/>
              <w:rPr>
                <w:rFonts w:eastAsiaTheme="minorEastAsia" w:cstheme="minorBidi"/>
                <w:bCs/>
                <w:i/>
                <w:color w:val="000000" w:themeColor="text1"/>
                <w:sz w:val="32"/>
                <w:szCs w:val="32"/>
              </w:rPr>
            </w:pPr>
            <w:r w:rsidRPr="00BB610F">
              <w:rPr>
                <w:b w:val="0"/>
                <w:bCs/>
                <w:color w:val="FFFFFF" w:themeColor="background1"/>
                <w:sz w:val="28"/>
                <w:szCs w:val="28"/>
              </w:rPr>
              <w:t>Tá freagracht dhlíthiúil orm mo chion a dhéanamh chun cinntiú go mbeidh ionad oibre sábháilte &amp; sláintiúil agam.</w:t>
            </w:r>
          </w:p>
        </w:tc>
      </w:tr>
      <w:tr w:rsidR="00361232" w:rsidRPr="00BB610F" w14:paraId="3E3CE743" w14:textId="77777777" w:rsidTr="004B5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  <w:shd w:val="clear" w:color="auto" w:fill="4BACC6" w:themeFill="accent5"/>
          </w:tcPr>
          <w:p w14:paraId="3E3CE741" w14:textId="77777777" w:rsidR="00361232" w:rsidRPr="00BB610F" w:rsidRDefault="00F25B88" w:rsidP="00F249E1">
            <w:pPr>
              <w:pStyle w:val="Normal-Large"/>
              <w:rPr>
                <w:b/>
                <w:sz w:val="32"/>
                <w:szCs w:val="32"/>
              </w:rPr>
            </w:pPr>
            <w:r w:rsidRPr="00BB610F">
              <w:rPr>
                <w:b/>
                <w:sz w:val="32"/>
                <w:szCs w:val="32"/>
              </w:rPr>
              <w:t>√</w:t>
            </w:r>
          </w:p>
        </w:tc>
        <w:tc>
          <w:tcPr>
            <w:tcW w:w="10885" w:type="dxa"/>
            <w:shd w:val="clear" w:color="auto" w:fill="4BACC6" w:themeFill="accent5"/>
          </w:tcPr>
          <w:p w14:paraId="3E3CE742" w14:textId="77777777" w:rsidR="00361232" w:rsidRPr="005D7C46" w:rsidRDefault="00986FB4" w:rsidP="00F25B88">
            <w:pPr>
              <w:pStyle w:val="Normal-Small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D7C46">
              <w:rPr>
                <w:b/>
                <w:bCs/>
                <w:i/>
                <w:color w:val="000000" w:themeColor="text1"/>
                <w:sz w:val="28"/>
                <w:szCs w:val="28"/>
              </w:rPr>
              <w:t>Cúram a dhéanamh de mo shábháilteacht féin, sábháilteacht daoine eile:-</w:t>
            </w:r>
          </w:p>
        </w:tc>
      </w:tr>
      <w:tr w:rsidR="00986FB4" w:rsidRPr="00BB610F" w14:paraId="3E3CE746" w14:textId="77777777" w:rsidTr="00F2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3E3CE744" w14:textId="77777777" w:rsidR="00986FB4" w:rsidRPr="00BB610F" w:rsidRDefault="00986FB4" w:rsidP="00F249E1">
            <w:pPr>
              <w:pStyle w:val="Normal-Large"/>
              <w:rPr>
                <w:sz w:val="32"/>
                <w:szCs w:val="32"/>
              </w:rPr>
            </w:pPr>
            <w:r w:rsidRPr="00BB610F">
              <w:rPr>
                <w:sz w:val="32"/>
                <w:szCs w:val="32"/>
              </w:rPr>
              <w:t>□</w:t>
            </w:r>
          </w:p>
        </w:tc>
        <w:tc>
          <w:tcPr>
            <w:tcW w:w="10885" w:type="dxa"/>
          </w:tcPr>
          <w:p w14:paraId="3E3CE745" w14:textId="77777777" w:rsidR="00986FB4" w:rsidRPr="005D7C46" w:rsidRDefault="00986FB4" w:rsidP="00986FB4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D7C46">
              <w:rPr>
                <w:b/>
                <w:bCs/>
                <w:color w:val="000000" w:themeColor="text1"/>
                <w:sz w:val="22"/>
                <w:szCs w:val="22"/>
              </w:rPr>
              <w:t>Mo Mheasúnuithe Riosca</w:t>
            </w:r>
            <w:r w:rsidRPr="005D7C46">
              <w:rPr>
                <w:bCs/>
                <w:color w:val="000000" w:themeColor="text1"/>
                <w:sz w:val="22"/>
                <w:szCs w:val="22"/>
              </w:rPr>
              <w:t xml:space="preserve"> -</w:t>
            </w:r>
            <w:r w:rsidRPr="005D7C46">
              <w:rPr>
                <w:sz w:val="22"/>
                <w:szCs w:val="22"/>
              </w:rPr>
              <w:t xml:space="preserve"> Seiceáil an ndearnadh measúnú riosca ar na gníomhaíochtaí a d'fhéadfadh a bheith contúirteach, e.g. tascanna láimhsithe, úsáid ceimiceán. An ndearnadh measúnuithe ar na seomraí sna limistéir a úsáidim? </w:t>
            </w:r>
          </w:p>
        </w:tc>
      </w:tr>
      <w:tr w:rsidR="00361232" w:rsidRPr="00BB610F" w14:paraId="3E3CE749" w14:textId="77777777" w:rsidTr="00F25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3E3CE747" w14:textId="77777777" w:rsidR="00361232" w:rsidRPr="00BB610F" w:rsidRDefault="00361232" w:rsidP="00F249E1">
            <w:pPr>
              <w:pStyle w:val="Normal-Large"/>
              <w:rPr>
                <w:sz w:val="32"/>
                <w:szCs w:val="32"/>
              </w:rPr>
            </w:pPr>
            <w:r w:rsidRPr="00BB610F">
              <w:rPr>
                <w:sz w:val="32"/>
                <w:szCs w:val="32"/>
              </w:rPr>
              <w:t>□</w:t>
            </w:r>
          </w:p>
        </w:tc>
        <w:tc>
          <w:tcPr>
            <w:tcW w:w="10885" w:type="dxa"/>
          </w:tcPr>
          <w:p w14:paraId="3E3CE748" w14:textId="77777777" w:rsidR="00361232" w:rsidRPr="005D7C46" w:rsidRDefault="00986FB4" w:rsidP="00986FB4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D7C46">
              <w:rPr>
                <w:sz w:val="22"/>
                <w:szCs w:val="22"/>
              </w:rPr>
              <w:t xml:space="preserve">Más rud é </w:t>
            </w:r>
            <w:r w:rsidRPr="005D7C46">
              <w:rPr>
                <w:b/>
                <w:sz w:val="22"/>
                <w:szCs w:val="22"/>
              </w:rPr>
              <w:t>nach bhfuil measúnuithe riosca déanta nó nach bhfuil siad cothrom le dáta</w:t>
            </w:r>
            <w:r w:rsidRPr="005D7C46">
              <w:rPr>
                <w:sz w:val="22"/>
                <w:szCs w:val="22"/>
              </w:rPr>
              <w:t xml:space="preserve">, déan cinnte go ndéantar iad a (ath)mheasúnú anois.  B'fhéidir go mbeadh orm cuidiú leis an measúnú/na measúnuithe seo agus leis </w:t>
            </w:r>
            <w:r w:rsidRPr="005D7C46">
              <w:rPr>
                <w:bCs/>
                <w:color w:val="000000" w:themeColor="text1"/>
                <w:sz w:val="22"/>
                <w:szCs w:val="22"/>
              </w:rPr>
              <w:t>na bearta riachtanacha a chur i bhfeidhm.</w:t>
            </w:r>
          </w:p>
        </w:tc>
      </w:tr>
      <w:tr w:rsidR="00315E42" w:rsidRPr="00BB610F" w14:paraId="3E3CE74C" w14:textId="77777777" w:rsidTr="00F2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3E3CE74A" w14:textId="77777777" w:rsidR="00315E42" w:rsidRPr="00BB610F" w:rsidRDefault="00315E42" w:rsidP="00315E42">
            <w:pPr>
              <w:pStyle w:val="Normal-Large"/>
              <w:rPr>
                <w:sz w:val="32"/>
                <w:szCs w:val="32"/>
              </w:rPr>
            </w:pPr>
            <w:r w:rsidRPr="00BB610F">
              <w:rPr>
                <w:sz w:val="32"/>
                <w:szCs w:val="32"/>
              </w:rPr>
              <w:t>□</w:t>
            </w:r>
          </w:p>
        </w:tc>
        <w:tc>
          <w:tcPr>
            <w:tcW w:w="10885" w:type="dxa"/>
          </w:tcPr>
          <w:p w14:paraId="3E3CE74B" w14:textId="77777777" w:rsidR="00315E42" w:rsidRPr="005D7C46" w:rsidRDefault="0065377F" w:rsidP="00315E42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D7C46">
              <w:rPr>
                <w:sz w:val="22"/>
                <w:szCs w:val="22"/>
              </w:rPr>
              <w:t xml:space="preserve">Mura ndearnadh </w:t>
            </w:r>
            <w:r w:rsidRPr="005D7C46">
              <w:rPr>
                <w:b/>
                <w:sz w:val="22"/>
                <w:szCs w:val="22"/>
              </w:rPr>
              <w:t>measúnú ar mo stáisiún oibre ríomhaire</w:t>
            </w:r>
            <w:r w:rsidRPr="005D7C46">
              <w:rPr>
                <w:sz w:val="22"/>
                <w:szCs w:val="22"/>
              </w:rPr>
              <w:t>, déan socrú go ndéanfaí é sin (Measúnóirí Aonaid).</w:t>
            </w:r>
          </w:p>
        </w:tc>
      </w:tr>
      <w:tr w:rsidR="00315E42" w:rsidRPr="00BB610F" w14:paraId="3E3CE74F" w14:textId="77777777" w:rsidTr="00F25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3E3CE74D" w14:textId="77777777" w:rsidR="00315E42" w:rsidRPr="00BB610F" w:rsidRDefault="00315E42" w:rsidP="00315E42">
            <w:pPr>
              <w:pStyle w:val="Normal-Large"/>
              <w:rPr>
                <w:sz w:val="32"/>
                <w:szCs w:val="32"/>
              </w:rPr>
            </w:pPr>
            <w:r w:rsidRPr="00BB610F">
              <w:rPr>
                <w:sz w:val="32"/>
                <w:szCs w:val="32"/>
              </w:rPr>
              <w:t>□</w:t>
            </w:r>
          </w:p>
        </w:tc>
        <w:tc>
          <w:tcPr>
            <w:tcW w:w="10885" w:type="dxa"/>
          </w:tcPr>
          <w:p w14:paraId="3E3CE74E" w14:textId="4B919DDD" w:rsidR="00315E42" w:rsidRPr="005D7C46" w:rsidRDefault="00D62DFC" w:rsidP="00315E42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Bidi"/>
                <w:bCs/>
                <w:color w:val="000000" w:themeColor="text1"/>
                <w:sz w:val="22"/>
                <w:szCs w:val="22"/>
              </w:rPr>
            </w:pPr>
            <w:r w:rsidRPr="005D7C46">
              <w:rPr>
                <w:bCs/>
                <w:color w:val="000000" w:themeColor="text1"/>
                <w:sz w:val="22"/>
                <w:szCs w:val="22"/>
                <w:lang w:val="en-IE"/>
              </w:rPr>
              <w:t>Cinntigh</w:t>
            </w:r>
            <w:r w:rsidR="0065377F" w:rsidRPr="005D7C46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65377F" w:rsidRPr="005D7C46">
              <w:rPr>
                <w:b/>
                <w:bCs/>
                <w:color w:val="000000" w:themeColor="text1"/>
                <w:sz w:val="22"/>
                <w:szCs w:val="22"/>
              </w:rPr>
              <w:t>nach gcruthóidh</w:t>
            </w:r>
            <w:r w:rsidR="0065377F" w:rsidRPr="005D7C46">
              <w:rPr>
                <w:bCs/>
                <w:color w:val="000000" w:themeColor="text1"/>
                <w:sz w:val="22"/>
                <w:szCs w:val="22"/>
              </w:rPr>
              <w:t xml:space="preserve"> mé </w:t>
            </w:r>
            <w:r w:rsidR="0065377F" w:rsidRPr="005D7C46">
              <w:rPr>
                <w:b/>
                <w:bCs/>
                <w:color w:val="000000" w:themeColor="text1"/>
                <w:sz w:val="22"/>
                <w:szCs w:val="22"/>
              </w:rPr>
              <w:t>guaiseacha</w:t>
            </w:r>
            <w:r w:rsidR="0065377F" w:rsidRPr="005D7C46">
              <w:rPr>
                <w:bCs/>
                <w:color w:val="000000" w:themeColor="text1"/>
                <w:sz w:val="22"/>
                <w:szCs w:val="22"/>
              </w:rPr>
              <w:t xml:space="preserve"> ag an obair, e.g. trí shlite éalaithe a bhlocáil, tiomáint don obair agus mé tuirseach. </w:t>
            </w:r>
          </w:p>
        </w:tc>
      </w:tr>
      <w:tr w:rsidR="00315E42" w:rsidRPr="00BB610F" w14:paraId="3E3CE752" w14:textId="77777777" w:rsidTr="00F2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3E3CE750" w14:textId="77777777" w:rsidR="00315E42" w:rsidRPr="00BB610F" w:rsidRDefault="00315E42" w:rsidP="00315E42">
            <w:pPr>
              <w:pStyle w:val="Normal-Large"/>
              <w:rPr>
                <w:sz w:val="32"/>
                <w:szCs w:val="32"/>
              </w:rPr>
            </w:pPr>
            <w:r w:rsidRPr="00BB610F">
              <w:rPr>
                <w:sz w:val="32"/>
                <w:szCs w:val="32"/>
              </w:rPr>
              <w:t>□</w:t>
            </w:r>
          </w:p>
        </w:tc>
        <w:tc>
          <w:tcPr>
            <w:tcW w:w="10885" w:type="dxa"/>
          </w:tcPr>
          <w:p w14:paraId="3E3CE751" w14:textId="77777777" w:rsidR="00315E42" w:rsidRPr="005D7C46" w:rsidRDefault="00315E42" w:rsidP="00315E42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005D7C46">
              <w:rPr>
                <w:bCs/>
                <w:color w:val="000000" w:themeColor="text1"/>
                <w:sz w:val="22"/>
                <w:szCs w:val="22"/>
              </w:rPr>
              <w:t xml:space="preserve">An bhfuil </w:t>
            </w:r>
            <w:r w:rsidRPr="005D7C46">
              <w:rPr>
                <w:b/>
                <w:bCs/>
                <w:color w:val="000000" w:themeColor="text1"/>
                <w:sz w:val="22"/>
                <w:szCs w:val="22"/>
              </w:rPr>
              <w:t>guaiseacha</w:t>
            </w:r>
            <w:r w:rsidRPr="005D7C46">
              <w:rPr>
                <w:bCs/>
                <w:color w:val="000000" w:themeColor="text1"/>
                <w:sz w:val="22"/>
                <w:szCs w:val="22"/>
              </w:rPr>
              <w:t xml:space="preserve"> ann </w:t>
            </w:r>
            <w:r w:rsidRPr="005D7C46">
              <w:rPr>
                <w:b/>
                <w:bCs/>
                <w:color w:val="000000" w:themeColor="text1"/>
                <w:sz w:val="22"/>
                <w:szCs w:val="22"/>
              </w:rPr>
              <w:t xml:space="preserve">is féidir liom a thógáil amach </w:t>
            </w:r>
            <w:r w:rsidRPr="005D7C46">
              <w:rPr>
                <w:bCs/>
                <w:color w:val="000000" w:themeColor="text1"/>
                <w:sz w:val="22"/>
                <w:szCs w:val="22"/>
              </w:rPr>
              <w:t>as mo láthair oibre e.g. feantéitheoir?</w:t>
            </w:r>
          </w:p>
        </w:tc>
      </w:tr>
      <w:tr w:rsidR="00F25B88" w:rsidRPr="00BB610F" w14:paraId="3E3CE755" w14:textId="77777777" w:rsidTr="00F25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3E3CE753" w14:textId="77777777" w:rsidR="00F25B88" w:rsidRPr="00BB610F" w:rsidRDefault="00F25B88" w:rsidP="00315E42">
            <w:pPr>
              <w:pStyle w:val="Normal-Large"/>
              <w:rPr>
                <w:sz w:val="32"/>
                <w:szCs w:val="32"/>
              </w:rPr>
            </w:pPr>
            <w:r w:rsidRPr="00BB610F">
              <w:rPr>
                <w:sz w:val="32"/>
                <w:szCs w:val="32"/>
              </w:rPr>
              <w:t>□</w:t>
            </w:r>
          </w:p>
        </w:tc>
        <w:tc>
          <w:tcPr>
            <w:tcW w:w="10885" w:type="dxa"/>
          </w:tcPr>
          <w:p w14:paraId="3E3CE754" w14:textId="77777777" w:rsidR="00F25B88" w:rsidRPr="005D7C46" w:rsidRDefault="00F25B88" w:rsidP="00315E42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005D7C46">
              <w:rPr>
                <w:b/>
                <w:bCs/>
                <w:color w:val="000000" w:themeColor="text1"/>
                <w:sz w:val="22"/>
                <w:szCs w:val="22"/>
              </w:rPr>
              <w:t>Bí ar an eolas.</w:t>
            </w:r>
            <w:r w:rsidRPr="005D7C46">
              <w:rPr>
                <w:sz w:val="22"/>
                <w:szCs w:val="22"/>
              </w:rPr>
              <w:t xml:space="preserve"> Féach ar Pholasaí m’Aonaid maidir le Ráiteas Sábháilteachta. An bhfuil sé soiléir dom conas a dhéantar sláinte agus sábháilteacht a bhainistiú i m’Aonad?</w:t>
            </w:r>
          </w:p>
        </w:tc>
      </w:tr>
      <w:tr w:rsidR="00F25B88" w:rsidRPr="00BB610F" w14:paraId="3E3CE758" w14:textId="77777777" w:rsidTr="00F2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3E3CE756" w14:textId="77777777" w:rsidR="00F25B88" w:rsidRPr="00BB610F" w:rsidRDefault="00F25B88" w:rsidP="00315E42">
            <w:pPr>
              <w:pStyle w:val="Normal-Large"/>
              <w:rPr>
                <w:sz w:val="32"/>
                <w:szCs w:val="32"/>
              </w:rPr>
            </w:pPr>
            <w:r w:rsidRPr="00BB610F">
              <w:rPr>
                <w:sz w:val="32"/>
                <w:szCs w:val="32"/>
              </w:rPr>
              <w:t>□</w:t>
            </w:r>
          </w:p>
        </w:tc>
        <w:tc>
          <w:tcPr>
            <w:tcW w:w="10885" w:type="dxa"/>
          </w:tcPr>
          <w:p w14:paraId="3E3CE757" w14:textId="00891946" w:rsidR="00F25B88" w:rsidRPr="005D7C46" w:rsidRDefault="00D42C52" w:rsidP="00D42C52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 w:cstheme="minorBidi"/>
                <w:bCs/>
                <w:color w:val="000000" w:themeColor="text1"/>
                <w:sz w:val="22"/>
                <w:szCs w:val="22"/>
              </w:rPr>
            </w:pPr>
            <w:r w:rsidRPr="005D7C46">
              <w:rPr>
                <w:bCs/>
                <w:color w:val="000000" w:themeColor="text1"/>
                <w:sz w:val="22"/>
                <w:szCs w:val="22"/>
              </w:rPr>
              <w:t xml:space="preserve">I mo chuid oibre, </w:t>
            </w:r>
            <w:r w:rsidR="002E4868" w:rsidRPr="005D7C46">
              <w:rPr>
                <w:bCs/>
                <w:color w:val="000000" w:themeColor="text1"/>
                <w:sz w:val="22"/>
                <w:szCs w:val="22"/>
                <w:lang w:val="en-IE"/>
              </w:rPr>
              <w:t>cinntigh</w:t>
            </w:r>
            <w:r w:rsidRPr="005D7C46">
              <w:rPr>
                <w:bCs/>
                <w:color w:val="000000" w:themeColor="text1"/>
                <w:sz w:val="22"/>
                <w:szCs w:val="22"/>
              </w:rPr>
              <w:t xml:space="preserve"> go </w:t>
            </w:r>
            <w:r w:rsidRPr="005D7C46">
              <w:rPr>
                <w:b/>
                <w:bCs/>
                <w:color w:val="000000" w:themeColor="text1"/>
                <w:sz w:val="22"/>
                <w:szCs w:val="22"/>
              </w:rPr>
              <w:t>ndéileálfaidh</w:t>
            </w:r>
            <w:r w:rsidRPr="005D7C46">
              <w:rPr>
                <w:bCs/>
                <w:color w:val="000000" w:themeColor="text1"/>
                <w:sz w:val="22"/>
                <w:szCs w:val="22"/>
              </w:rPr>
              <w:t xml:space="preserve"> mé </w:t>
            </w:r>
            <w:r w:rsidRPr="005D7C46">
              <w:rPr>
                <w:b/>
                <w:bCs/>
                <w:color w:val="000000" w:themeColor="text1"/>
                <w:sz w:val="22"/>
                <w:szCs w:val="22"/>
              </w:rPr>
              <w:t>le mo fhreagrachtaí sonracha sábháilteachta i leith daoine eile</w:t>
            </w:r>
            <w:r w:rsidRPr="005D7C46">
              <w:rPr>
                <w:bCs/>
                <w:color w:val="000000" w:themeColor="text1"/>
                <w:sz w:val="22"/>
                <w:szCs w:val="22"/>
              </w:rPr>
              <w:t xml:space="preserve"> e.g. léachtóir i gcás mic léinn, an té atá ag eagrú imeachta i gcás rannpháirtithe.</w:t>
            </w:r>
          </w:p>
        </w:tc>
      </w:tr>
      <w:tr w:rsidR="00F25B88" w:rsidRPr="00BB610F" w14:paraId="3E3CE75A" w14:textId="77777777" w:rsidTr="00F25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5" w:type="dxa"/>
            <w:gridSpan w:val="2"/>
            <w:shd w:val="clear" w:color="auto" w:fill="4BACC6" w:themeFill="accent5"/>
          </w:tcPr>
          <w:p w14:paraId="3E3CE759" w14:textId="01B38560" w:rsidR="00F25B88" w:rsidRPr="005D7C46" w:rsidRDefault="004B5143" w:rsidP="00F25B88">
            <w:pPr>
              <w:pStyle w:val="Normal-Small"/>
              <w:jc w:val="left"/>
              <w:rPr>
                <w:rFonts w:eastAsiaTheme="minorEastAsia" w:cstheme="minorBidi"/>
                <w:bCs/>
                <w:i/>
                <w:color w:val="000000" w:themeColor="text1"/>
                <w:sz w:val="28"/>
                <w:szCs w:val="28"/>
              </w:rPr>
            </w:pPr>
            <w:r w:rsidRPr="005D7C46">
              <w:rPr>
                <w:b w:val="0"/>
                <w:sz w:val="28"/>
                <w:szCs w:val="28"/>
              </w:rPr>
              <w:t>√</w:t>
            </w:r>
            <w:r w:rsidR="005D7C46">
              <w:rPr>
                <w:sz w:val="28"/>
                <w:szCs w:val="28"/>
              </w:rPr>
              <w:t xml:space="preserve">    </w:t>
            </w:r>
            <w:r w:rsidRPr="005D7C46">
              <w:rPr>
                <w:bCs/>
                <w:i/>
                <w:color w:val="000000" w:themeColor="text1"/>
                <w:sz w:val="28"/>
                <w:szCs w:val="28"/>
              </w:rPr>
              <w:t>Freastal ar Oiliúint Sábháilteachta</w:t>
            </w:r>
          </w:p>
        </w:tc>
      </w:tr>
      <w:tr w:rsidR="00315E42" w:rsidRPr="00BB610F" w14:paraId="3E3CE75D" w14:textId="77777777" w:rsidTr="001945EC">
        <w:trPr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3E3CE75B" w14:textId="77777777" w:rsidR="00315E42" w:rsidRPr="00BB610F" w:rsidRDefault="00315E42" w:rsidP="00315E42">
            <w:pPr>
              <w:pStyle w:val="Normal-Large"/>
              <w:rPr>
                <w:sz w:val="32"/>
                <w:szCs w:val="32"/>
              </w:rPr>
            </w:pPr>
            <w:r w:rsidRPr="00BB610F">
              <w:rPr>
                <w:sz w:val="32"/>
                <w:szCs w:val="32"/>
              </w:rPr>
              <w:t>□</w:t>
            </w:r>
          </w:p>
        </w:tc>
        <w:tc>
          <w:tcPr>
            <w:tcW w:w="10885" w:type="dxa"/>
          </w:tcPr>
          <w:p w14:paraId="3E3CE75C" w14:textId="77777777" w:rsidR="00315E42" w:rsidRPr="005D7C46" w:rsidRDefault="00315E42" w:rsidP="00FC387E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D7C46">
              <w:rPr>
                <w:b/>
                <w:bCs/>
                <w:color w:val="000000" w:themeColor="text1"/>
                <w:sz w:val="22"/>
                <w:szCs w:val="22"/>
              </w:rPr>
              <w:t>M’Oiliúint Sábháilteachta</w:t>
            </w:r>
            <w:r w:rsidRPr="005D7C46">
              <w:rPr>
                <w:bCs/>
                <w:color w:val="000000" w:themeColor="text1"/>
                <w:sz w:val="22"/>
                <w:szCs w:val="22"/>
              </w:rPr>
              <w:t xml:space="preserve"> Faigh amach </w:t>
            </w:r>
            <w:r w:rsidRPr="005D7C46">
              <w:rPr>
                <w:sz w:val="22"/>
                <w:szCs w:val="22"/>
              </w:rPr>
              <w:t>cén oiliúint sábháilteachta atá de dhíth orm - an raibh Ionduchtú Sábháilteachta, oiliúint Sábháilteachta Dóiteáin, etc. ar siúl agam?  Mura raibh, labhair le mo Cheann Aonaid nó le mo Chomhordaitheoir Sábháilteachta chun é a eagrú.</w:t>
            </w:r>
          </w:p>
        </w:tc>
      </w:tr>
      <w:tr w:rsidR="00315E42" w:rsidRPr="00BB610F" w14:paraId="3E3CE760" w14:textId="77777777" w:rsidTr="001945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3E3CE75E" w14:textId="77777777" w:rsidR="00315E42" w:rsidRPr="00BB610F" w:rsidRDefault="00315E42" w:rsidP="00315E42">
            <w:pPr>
              <w:pStyle w:val="Normal-Large"/>
              <w:rPr>
                <w:sz w:val="32"/>
                <w:szCs w:val="32"/>
              </w:rPr>
            </w:pPr>
            <w:r w:rsidRPr="00BB610F">
              <w:rPr>
                <w:sz w:val="32"/>
                <w:szCs w:val="32"/>
              </w:rPr>
              <w:t>□</w:t>
            </w:r>
          </w:p>
        </w:tc>
        <w:tc>
          <w:tcPr>
            <w:tcW w:w="10885" w:type="dxa"/>
          </w:tcPr>
          <w:p w14:paraId="3E3CE75F" w14:textId="77777777" w:rsidR="00315E42" w:rsidRPr="005D7C46" w:rsidRDefault="00315E42" w:rsidP="00315E42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D7C46">
              <w:rPr>
                <w:sz w:val="22"/>
                <w:szCs w:val="22"/>
              </w:rPr>
              <w:t xml:space="preserve">Nuair a bhíonn </w:t>
            </w:r>
            <w:r w:rsidRPr="005D7C46">
              <w:rPr>
                <w:b/>
                <w:sz w:val="22"/>
                <w:szCs w:val="22"/>
              </w:rPr>
              <w:t>oiliúint eagraithe dom - freastal uirthi</w:t>
            </w:r>
            <w:r w:rsidRPr="005D7C46">
              <w:rPr>
                <w:sz w:val="22"/>
                <w:szCs w:val="22"/>
              </w:rPr>
              <w:t xml:space="preserve"> agus ansin cuir an méid a fhoghlaimím i bhfeidhm. Freastal ar oiliúint athnuachana nuair is gá.</w:t>
            </w:r>
          </w:p>
        </w:tc>
      </w:tr>
      <w:tr w:rsidR="00F25B88" w:rsidRPr="00BB610F" w14:paraId="3E3CE762" w14:textId="77777777" w:rsidTr="00F2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5" w:type="dxa"/>
            <w:gridSpan w:val="2"/>
            <w:shd w:val="clear" w:color="auto" w:fill="4BACC6" w:themeFill="accent5"/>
          </w:tcPr>
          <w:p w14:paraId="3E3CE761" w14:textId="1481CC0D" w:rsidR="00F25B88" w:rsidRPr="00BB610F" w:rsidRDefault="004B5143" w:rsidP="00F25B88">
            <w:pPr>
              <w:pStyle w:val="Normal-Small"/>
              <w:jc w:val="left"/>
              <w:rPr>
                <w:i/>
                <w:sz w:val="32"/>
                <w:szCs w:val="32"/>
              </w:rPr>
            </w:pPr>
            <w:r w:rsidRPr="00BB610F">
              <w:rPr>
                <w:b w:val="0"/>
                <w:sz w:val="32"/>
                <w:szCs w:val="32"/>
              </w:rPr>
              <w:t>√</w:t>
            </w:r>
            <w:r w:rsidRPr="00BB610F">
              <w:rPr>
                <w:sz w:val="32"/>
                <w:szCs w:val="32"/>
              </w:rPr>
              <w:t xml:space="preserve"> </w:t>
            </w:r>
            <w:r w:rsidR="005D7C46">
              <w:rPr>
                <w:sz w:val="32"/>
                <w:szCs w:val="32"/>
                <w:lang w:val="en-IE"/>
              </w:rPr>
              <w:t xml:space="preserve">  </w:t>
            </w:r>
            <w:r w:rsidRPr="005D7C46">
              <w:rPr>
                <w:i/>
                <w:sz w:val="28"/>
                <w:szCs w:val="28"/>
              </w:rPr>
              <w:t>Contúirtí, Fabhtanna, Timpistí a thuairisciú etc.</w:t>
            </w:r>
          </w:p>
        </w:tc>
      </w:tr>
      <w:tr w:rsidR="00F25B88" w:rsidRPr="00BB610F" w14:paraId="3E3CE765" w14:textId="77777777" w:rsidTr="00F25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3E3CE763" w14:textId="77777777" w:rsidR="00F25B88" w:rsidRPr="00BB610F" w:rsidRDefault="00F25B88" w:rsidP="00315E42">
            <w:pPr>
              <w:pStyle w:val="Normal-Large"/>
              <w:rPr>
                <w:sz w:val="32"/>
                <w:szCs w:val="32"/>
              </w:rPr>
            </w:pPr>
            <w:r w:rsidRPr="00BB610F">
              <w:rPr>
                <w:sz w:val="32"/>
                <w:szCs w:val="32"/>
              </w:rPr>
              <w:t>□</w:t>
            </w:r>
          </w:p>
        </w:tc>
        <w:tc>
          <w:tcPr>
            <w:tcW w:w="10885" w:type="dxa"/>
          </w:tcPr>
          <w:p w14:paraId="3E3CE764" w14:textId="77777777" w:rsidR="00F25B88" w:rsidRPr="005D7C46" w:rsidRDefault="00F25B88" w:rsidP="00315E42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D7C46">
              <w:rPr>
                <w:bCs/>
                <w:color w:val="000000" w:themeColor="text1"/>
                <w:sz w:val="22"/>
                <w:szCs w:val="22"/>
              </w:rPr>
              <w:t xml:space="preserve">An bhfuil </w:t>
            </w:r>
            <w:r w:rsidRPr="005D7C46">
              <w:rPr>
                <w:b/>
                <w:bCs/>
                <w:color w:val="000000" w:themeColor="text1"/>
                <w:sz w:val="22"/>
                <w:szCs w:val="22"/>
              </w:rPr>
              <w:t>mé féin in ann an fhadhb a réiteach</w:t>
            </w:r>
            <w:r w:rsidRPr="005D7C46">
              <w:rPr>
                <w:bCs/>
                <w:color w:val="000000" w:themeColor="text1"/>
                <w:sz w:val="22"/>
                <w:szCs w:val="22"/>
              </w:rPr>
              <w:t xml:space="preserve"> go ciallmhar?</w:t>
            </w:r>
            <w:r w:rsidRPr="005D7C46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5D7C46">
              <w:rPr>
                <w:bCs/>
                <w:color w:val="000000" w:themeColor="text1"/>
                <w:sz w:val="22"/>
                <w:szCs w:val="22"/>
              </w:rPr>
              <w:t>(slacht a chur ar m’oifig nó ar sheomra stórais).</w:t>
            </w:r>
          </w:p>
        </w:tc>
      </w:tr>
      <w:tr w:rsidR="00315E42" w:rsidRPr="00BB610F" w14:paraId="3E3CE768" w14:textId="77777777" w:rsidTr="00F2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3E3CE766" w14:textId="77777777" w:rsidR="00315E42" w:rsidRPr="00BB610F" w:rsidRDefault="00315E42" w:rsidP="00315E42">
            <w:pPr>
              <w:pStyle w:val="Normal-Large"/>
              <w:rPr>
                <w:sz w:val="32"/>
                <w:szCs w:val="32"/>
              </w:rPr>
            </w:pPr>
            <w:r w:rsidRPr="00BB610F">
              <w:rPr>
                <w:sz w:val="32"/>
                <w:szCs w:val="32"/>
              </w:rPr>
              <w:t>□</w:t>
            </w:r>
          </w:p>
        </w:tc>
        <w:tc>
          <w:tcPr>
            <w:tcW w:w="10885" w:type="dxa"/>
          </w:tcPr>
          <w:p w14:paraId="3E3CE767" w14:textId="77777777" w:rsidR="00315E42" w:rsidRPr="005D7C46" w:rsidRDefault="0065377F" w:rsidP="00315E42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D7C46">
              <w:rPr>
                <w:sz w:val="22"/>
                <w:szCs w:val="22"/>
              </w:rPr>
              <w:t xml:space="preserve">Má thagaim trasna ar fhadhb a bhaineann le sláinte agus sábháilteacht nach féidir liom féin a réiteach, déan </w:t>
            </w:r>
            <w:r w:rsidRPr="005D7C46">
              <w:rPr>
                <w:b/>
                <w:sz w:val="22"/>
                <w:szCs w:val="22"/>
              </w:rPr>
              <w:t>í a thuairisciú</w:t>
            </w:r>
            <w:r w:rsidRPr="005D7C46">
              <w:rPr>
                <w:sz w:val="22"/>
                <w:szCs w:val="22"/>
              </w:rPr>
              <w:t>.</w:t>
            </w:r>
          </w:p>
        </w:tc>
      </w:tr>
      <w:tr w:rsidR="00315E42" w:rsidRPr="00BB610F" w14:paraId="3E3CE76B" w14:textId="77777777" w:rsidTr="00F25B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3E3CE769" w14:textId="77777777" w:rsidR="00315E42" w:rsidRPr="00BB610F" w:rsidRDefault="00315E42" w:rsidP="00315E42">
            <w:pPr>
              <w:pStyle w:val="Normal-Large"/>
              <w:rPr>
                <w:sz w:val="32"/>
                <w:szCs w:val="32"/>
              </w:rPr>
            </w:pPr>
            <w:r w:rsidRPr="00BB610F">
              <w:rPr>
                <w:sz w:val="32"/>
                <w:szCs w:val="32"/>
              </w:rPr>
              <w:t>□</w:t>
            </w:r>
          </w:p>
        </w:tc>
        <w:tc>
          <w:tcPr>
            <w:tcW w:w="10885" w:type="dxa"/>
          </w:tcPr>
          <w:p w14:paraId="3E3CE76A" w14:textId="6338B7BD" w:rsidR="00315E42" w:rsidRPr="005D7C46" w:rsidRDefault="001945EC" w:rsidP="00315E42">
            <w:pPr>
              <w:pStyle w:val="Normal-Smal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D7C46">
              <w:rPr>
                <w:sz w:val="22"/>
                <w:szCs w:val="22"/>
              </w:rPr>
              <w:t xml:space="preserve">Má bhíonn </w:t>
            </w:r>
            <w:r w:rsidRPr="005D7C46">
              <w:rPr>
                <w:b/>
                <w:sz w:val="22"/>
                <w:szCs w:val="22"/>
              </w:rPr>
              <w:t>timpiste agam, déan é sin a thuairisciú.</w:t>
            </w:r>
            <w:r w:rsidRPr="005D7C46">
              <w:rPr>
                <w:sz w:val="22"/>
                <w:szCs w:val="22"/>
              </w:rPr>
              <w:t xml:space="preserve"> Más rud é gur bheag nach raibh timpiste agam ach nár gortaíodh mé, déan é sin a thuairisciú freisin - d’fhéadfainn duine eile a shábháil ó ghortú.</w:t>
            </w:r>
          </w:p>
        </w:tc>
      </w:tr>
      <w:tr w:rsidR="00315E42" w:rsidRPr="00BB610F" w14:paraId="3E3CE76E" w14:textId="77777777" w:rsidTr="00F25B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3E3CE76C" w14:textId="77777777" w:rsidR="00315E42" w:rsidRPr="00BB610F" w:rsidRDefault="00315E42" w:rsidP="00315E42">
            <w:pPr>
              <w:pStyle w:val="Normal-Large"/>
              <w:rPr>
                <w:sz w:val="32"/>
                <w:szCs w:val="32"/>
              </w:rPr>
            </w:pPr>
            <w:r w:rsidRPr="00BB610F">
              <w:rPr>
                <w:sz w:val="32"/>
                <w:szCs w:val="32"/>
              </w:rPr>
              <w:t>□</w:t>
            </w:r>
          </w:p>
        </w:tc>
        <w:tc>
          <w:tcPr>
            <w:tcW w:w="10885" w:type="dxa"/>
          </w:tcPr>
          <w:p w14:paraId="3E3CE76D" w14:textId="7702053B" w:rsidR="00315E42" w:rsidRPr="005D7C46" w:rsidRDefault="00F25B88" w:rsidP="00315E42">
            <w:pPr>
              <w:pStyle w:val="Normal-Small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5D7C46">
              <w:rPr>
                <w:b/>
                <w:bCs/>
                <w:color w:val="0066FF"/>
                <w:sz w:val="28"/>
                <w:szCs w:val="28"/>
              </w:rPr>
              <w:t>T</w:t>
            </w:r>
            <w:r w:rsidR="00BB4ADA" w:rsidRPr="005D7C46">
              <w:rPr>
                <w:b/>
                <w:bCs/>
                <w:color w:val="0066FF"/>
                <w:sz w:val="28"/>
                <w:szCs w:val="28"/>
                <w:lang w:val="en-IE"/>
              </w:rPr>
              <w:t>éigh chuig</w:t>
            </w:r>
            <w:r w:rsidRPr="005D7C46">
              <w:rPr>
                <w:sz w:val="28"/>
                <w:szCs w:val="28"/>
              </w:rPr>
              <w:t xml:space="preserve"> </w:t>
            </w:r>
            <w:hyperlink r:id="rId23" w:history="1">
              <w:r w:rsidRPr="005D7C46">
                <w:rPr>
                  <w:rStyle w:val="Hyperlink"/>
                  <w:b/>
                  <w:sz w:val="28"/>
                  <w:szCs w:val="28"/>
                </w:rPr>
                <w:t>https://www.nuigalway.ie/health-safety/</w:t>
              </w:r>
            </w:hyperlink>
          </w:p>
        </w:tc>
      </w:tr>
    </w:tbl>
    <w:p w14:paraId="3E3CE76F" w14:textId="77777777" w:rsidR="005A4FE2" w:rsidRPr="00BB610F" w:rsidRDefault="005A4FE2" w:rsidP="00FC387E">
      <w:pPr>
        <w:pStyle w:val="Heading3"/>
      </w:pPr>
    </w:p>
    <w:sectPr w:rsidR="005A4FE2" w:rsidRPr="00BB610F" w:rsidSect="00F249E1">
      <w:footerReference w:type="default" r:id="rId24"/>
      <w:pgSz w:w="12240" w:h="15840"/>
      <w:pgMar w:top="360" w:right="360" w:bottom="360" w:left="36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3CE77E" w14:textId="77777777" w:rsidR="00F249E1" w:rsidRDefault="00F249E1" w:rsidP="008473AA">
      <w:r>
        <w:separator/>
      </w:r>
    </w:p>
  </w:endnote>
  <w:endnote w:type="continuationSeparator" w:id="0">
    <w:p w14:paraId="3E3CE77F" w14:textId="77777777" w:rsidR="00F249E1" w:rsidRDefault="00F249E1" w:rsidP="0084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CE780" w14:textId="77777777" w:rsidR="00EB34B5" w:rsidRDefault="00EB34B5" w:rsidP="00EB34B5">
    <w:pPr>
      <w:pStyle w:val="Footer"/>
      <w:jc w:val="center"/>
    </w:pPr>
    <w:r>
      <w:t>Oifig Sláinte agus Sábháilteachta OÉ Gaillimh</w:t>
    </w:r>
  </w:p>
  <w:p w14:paraId="3E3CE781" w14:textId="77777777" w:rsidR="00EB34B5" w:rsidRDefault="00EB3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3CE77C" w14:textId="77777777" w:rsidR="00F249E1" w:rsidRDefault="00F249E1" w:rsidP="008473AA">
      <w:r>
        <w:separator/>
      </w:r>
    </w:p>
  </w:footnote>
  <w:footnote w:type="continuationSeparator" w:id="0">
    <w:p w14:paraId="3E3CE77D" w14:textId="77777777" w:rsidR="00F249E1" w:rsidRDefault="00F249E1" w:rsidP="00847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C01CA"/>
    <w:multiLevelType w:val="hybridMultilevel"/>
    <w:tmpl w:val="998C0D1A"/>
    <w:lvl w:ilvl="0" w:tplc="06B6C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32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A6C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3604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CCA7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3ED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063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AC4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B01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F123582"/>
    <w:multiLevelType w:val="hybridMultilevel"/>
    <w:tmpl w:val="09625F78"/>
    <w:lvl w:ilvl="0" w:tplc="0B54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645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500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EE6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CA2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38A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CE8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48EB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5C7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80"/>
    <w:rsid w:val="00025048"/>
    <w:rsid w:val="00084DDD"/>
    <w:rsid w:val="000A2F57"/>
    <w:rsid w:val="001116C2"/>
    <w:rsid w:val="00121D8A"/>
    <w:rsid w:val="001945EC"/>
    <w:rsid w:val="001A4624"/>
    <w:rsid w:val="001A5DCC"/>
    <w:rsid w:val="00217E98"/>
    <w:rsid w:val="00253875"/>
    <w:rsid w:val="002E4868"/>
    <w:rsid w:val="00315E42"/>
    <w:rsid w:val="00361232"/>
    <w:rsid w:val="00423996"/>
    <w:rsid w:val="0043374F"/>
    <w:rsid w:val="0044631B"/>
    <w:rsid w:val="00454E31"/>
    <w:rsid w:val="004B5143"/>
    <w:rsid w:val="005A42E7"/>
    <w:rsid w:val="005A4FE2"/>
    <w:rsid w:val="005D7C46"/>
    <w:rsid w:val="005E4850"/>
    <w:rsid w:val="00600180"/>
    <w:rsid w:val="0065377F"/>
    <w:rsid w:val="00660724"/>
    <w:rsid w:val="00673782"/>
    <w:rsid w:val="006B522F"/>
    <w:rsid w:val="006D4CD9"/>
    <w:rsid w:val="00725300"/>
    <w:rsid w:val="007274C0"/>
    <w:rsid w:val="00767AE9"/>
    <w:rsid w:val="007852ED"/>
    <w:rsid w:val="00795852"/>
    <w:rsid w:val="007F4222"/>
    <w:rsid w:val="00822BEB"/>
    <w:rsid w:val="008473AA"/>
    <w:rsid w:val="0087249C"/>
    <w:rsid w:val="00982CC4"/>
    <w:rsid w:val="00986FB4"/>
    <w:rsid w:val="009B0138"/>
    <w:rsid w:val="009B08A2"/>
    <w:rsid w:val="00AA1C3B"/>
    <w:rsid w:val="00B22C03"/>
    <w:rsid w:val="00B677C0"/>
    <w:rsid w:val="00B728D3"/>
    <w:rsid w:val="00B8769F"/>
    <w:rsid w:val="00BA630F"/>
    <w:rsid w:val="00BB4ADA"/>
    <w:rsid w:val="00BB610F"/>
    <w:rsid w:val="00C673CB"/>
    <w:rsid w:val="00D17546"/>
    <w:rsid w:val="00D42C52"/>
    <w:rsid w:val="00D62DFC"/>
    <w:rsid w:val="00D90B8C"/>
    <w:rsid w:val="00EB34B5"/>
    <w:rsid w:val="00F249E1"/>
    <w:rsid w:val="00F25B88"/>
    <w:rsid w:val="00F945DB"/>
    <w:rsid w:val="00FC387E"/>
    <w:rsid w:val="00FD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3E3CE70A"/>
  <w15:chartTrackingRefBased/>
  <w15:docId w15:val="{DF875B73-67F6-4D89-BD2F-327F2DD8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lang w:val="ga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4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782"/>
  </w:style>
  <w:style w:type="paragraph" w:styleId="Heading1">
    <w:name w:val="heading 1"/>
    <w:basedOn w:val="Normal"/>
    <w:link w:val="Heading1Char"/>
    <w:uiPriority w:val="9"/>
    <w:qFormat/>
    <w:rsid w:val="008473AA"/>
    <w:pPr>
      <w:spacing w:before="240" w:after="200" w:line="360" w:lineRule="auto"/>
      <w:contextualSpacing/>
      <w:jc w:val="center"/>
      <w:outlineLvl w:val="0"/>
    </w:pPr>
    <w:rPr>
      <w:rFonts w:asciiTheme="majorHAnsi" w:hAnsiTheme="majorHAnsi" w:cs="Tahoma"/>
      <w:b/>
      <w:sz w:val="28"/>
      <w:szCs w:val="28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8473AA"/>
    <w:pPr>
      <w:keepNext/>
      <w:keepLines/>
      <w:spacing w:before="960" w:after="200" w:line="276" w:lineRule="auto"/>
      <w:contextualSpacing/>
      <w:jc w:val="center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795852"/>
    <w:pPr>
      <w:keepNext/>
      <w:keepLines/>
      <w:spacing w:after="200" w:line="276" w:lineRule="auto"/>
      <w:contextualSpacing/>
      <w:outlineLvl w:val="2"/>
    </w:pPr>
    <w:rPr>
      <w:rFonts w:asciiTheme="majorHAnsi" w:eastAsiaTheme="majorEastAsia" w:hAnsiTheme="majorHAnsi" w:cstheme="majorBidi"/>
      <w:i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3AA"/>
    <w:rPr>
      <w:rFonts w:asciiTheme="majorHAnsi" w:hAnsiTheme="majorHAnsi" w:cs="Tahoma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73AA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5852"/>
    <w:rPr>
      <w:rFonts w:asciiTheme="majorHAnsi" w:eastAsiaTheme="majorEastAsia" w:hAnsiTheme="majorHAnsi" w:cstheme="majorBidi"/>
      <w:i/>
      <w:sz w:val="22"/>
      <w:szCs w:val="24"/>
    </w:rPr>
  </w:style>
  <w:style w:type="table" w:customStyle="1" w:styleId="ScienceFairTable">
    <w:name w:val="Science Fair Table"/>
    <w:basedOn w:val="TableNormal"/>
    <w:uiPriority w:val="99"/>
    <w:rsid w:val="008473AA"/>
    <w:rPr>
      <w:sz w:val="18"/>
    </w:rPr>
    <w:tblPr>
      <w:tblStyleRow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72" w:type="dxa"/>
        <w:left w:w="115" w:type="dxa"/>
        <w:bottom w:w="72" w:type="dxa"/>
        <w:right w:w="115" w:type="dxa"/>
      </w:tblCellMar>
    </w:tblPr>
    <w:tcPr>
      <w:vAlign w:val="center"/>
    </w:tcPr>
    <w:tblStylePr w:type="firstRow">
      <w:rPr>
        <w:rFonts w:asciiTheme="majorHAnsi" w:hAnsiTheme="majorHAnsi"/>
        <w:b/>
        <w:i w:val="0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single" w:sz="4" w:space="0" w:color="4BACC6" w:themeColor="accent5"/>
          <w:insideV w:val="single" w:sz="4" w:space="0" w:color="4BACC6" w:themeColor="accent5"/>
          <w:tl2br w:val="nil"/>
          <w:tr2bl w:val="nil"/>
        </w:tcBorders>
        <w:shd w:val="clear" w:color="auto" w:fill="4BACC6" w:themeFill="accent5"/>
        <w:tcMar>
          <w:top w:w="144" w:type="dxa"/>
          <w:left w:w="115" w:type="dxa"/>
          <w:bottom w:w="144" w:type="dxa"/>
          <w:right w:w="115" w:type="dxa"/>
        </w:tcMar>
      </w:tcPr>
    </w:tblStylePr>
    <w:tblStylePr w:type="firstCol">
      <w:pPr>
        <w:wordWrap/>
        <w:jc w:val="center"/>
      </w:pPr>
      <w:rPr>
        <w:b/>
        <w:i w:val="0"/>
        <w:sz w:val="36"/>
      </w:rPr>
    </w:tblStylePr>
    <w:tblStylePr w:type="band1Horz">
      <w:tblPr/>
      <w:tcPr>
        <w:tc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  <w:tl2br w:val="nil"/>
          <w:tr2bl w:val="nil"/>
        </w:tcBorders>
        <w:shd w:val="clear" w:color="auto" w:fill="DAEEF3" w:themeFill="accent5" w:themeFillTint="33"/>
      </w:tcPr>
    </w:tblStylePr>
  </w:style>
  <w:style w:type="paragraph" w:styleId="Header">
    <w:name w:val="header"/>
    <w:basedOn w:val="Normal"/>
    <w:link w:val="HeaderChar"/>
    <w:uiPriority w:val="2"/>
    <w:unhideWhenUsed/>
    <w:rsid w:val="00795852"/>
    <w:pPr>
      <w:spacing w:after="200" w:line="276" w:lineRule="auto"/>
    </w:pPr>
    <w:rPr>
      <w:rFonts w:asciiTheme="majorHAnsi" w:hAnsiTheme="majorHAnsi" w:cs="Tahoma"/>
      <w:color w:val="000000" w:themeColor="text1"/>
      <w:sz w:val="18"/>
    </w:rPr>
  </w:style>
  <w:style w:type="character" w:customStyle="1" w:styleId="HeaderChar">
    <w:name w:val="Header Char"/>
    <w:basedOn w:val="DefaultParagraphFont"/>
    <w:link w:val="Header"/>
    <w:uiPriority w:val="2"/>
    <w:rsid w:val="00795852"/>
    <w:rPr>
      <w:rFonts w:asciiTheme="majorHAnsi" w:hAnsiTheme="majorHAnsi" w:cs="Tahoma"/>
      <w:color w:val="000000" w:themeColor="text1"/>
      <w:sz w:val="18"/>
    </w:rPr>
  </w:style>
  <w:style w:type="paragraph" w:styleId="Title">
    <w:name w:val="Title"/>
    <w:basedOn w:val="Normal"/>
    <w:next w:val="Normal"/>
    <w:link w:val="TitleChar"/>
    <w:uiPriority w:val="1"/>
    <w:unhideWhenUsed/>
    <w:qFormat/>
    <w:rsid w:val="008473AA"/>
    <w:pPr>
      <w:spacing w:line="800" w:lineRule="exact"/>
      <w:jc w:val="center"/>
    </w:pPr>
    <w:rPr>
      <w:b/>
      <w:color w:val="000000" w:themeColor="text1"/>
      <w:sz w:val="48"/>
      <w:szCs w:val="66"/>
    </w:rPr>
  </w:style>
  <w:style w:type="character" w:customStyle="1" w:styleId="TitleChar">
    <w:name w:val="Title Char"/>
    <w:basedOn w:val="DefaultParagraphFont"/>
    <w:link w:val="Title"/>
    <w:uiPriority w:val="1"/>
    <w:rsid w:val="008473AA"/>
    <w:rPr>
      <w:rFonts w:asciiTheme="minorHAnsi" w:hAnsiTheme="minorHAnsi" w:cstheme="minorBidi"/>
      <w:b/>
      <w:color w:val="000000" w:themeColor="text1"/>
      <w:sz w:val="48"/>
      <w:szCs w:val="66"/>
    </w:rPr>
  </w:style>
  <w:style w:type="table" w:styleId="TableGridLight">
    <w:name w:val="Grid Table Light"/>
    <w:basedOn w:val="TableNormal"/>
    <w:uiPriority w:val="40"/>
    <w:rsid w:val="008473AA"/>
    <w:rPr>
      <w:rFonts w:cstheme="minorBidi"/>
      <w:sz w:val="18"/>
      <w:szCs w:val="18"/>
    </w:rPr>
    <w:tblPr>
      <w:tblCellMar>
        <w:left w:w="0" w:type="dxa"/>
        <w:right w:w="0" w:type="dxa"/>
      </w:tblCellMar>
    </w:tblPr>
  </w:style>
  <w:style w:type="paragraph" w:styleId="NoSpacing">
    <w:name w:val="No Spacing"/>
    <w:uiPriority w:val="13"/>
    <w:qFormat/>
    <w:rsid w:val="008473AA"/>
    <w:rPr>
      <w:rFonts w:cstheme="minorBidi"/>
      <w:sz w:val="18"/>
      <w:szCs w:val="18"/>
    </w:rPr>
  </w:style>
  <w:style w:type="character" w:styleId="Strong">
    <w:name w:val="Strong"/>
    <w:basedOn w:val="DefaultParagraphFont"/>
    <w:uiPriority w:val="22"/>
    <w:qFormat/>
    <w:rsid w:val="008473AA"/>
    <w:rPr>
      <w:b/>
      <w:bCs/>
    </w:rPr>
  </w:style>
  <w:style w:type="paragraph" w:customStyle="1" w:styleId="Normal-Center">
    <w:name w:val="Normal - Center"/>
    <w:basedOn w:val="Normal"/>
    <w:uiPriority w:val="10"/>
    <w:qFormat/>
    <w:rsid w:val="008473AA"/>
    <w:pPr>
      <w:jc w:val="center"/>
    </w:pPr>
    <w:rPr>
      <w:sz w:val="22"/>
    </w:rPr>
  </w:style>
  <w:style w:type="paragraph" w:customStyle="1" w:styleId="Normal-CenterWithSpace">
    <w:name w:val="Normal - Center With Space"/>
    <w:basedOn w:val="Normal"/>
    <w:uiPriority w:val="11"/>
    <w:qFormat/>
    <w:rsid w:val="008473AA"/>
    <w:pPr>
      <w:spacing w:before="320" w:after="120" w:line="276" w:lineRule="auto"/>
      <w:contextualSpacing/>
      <w:jc w:val="center"/>
    </w:pPr>
    <w:rPr>
      <w:sz w:val="22"/>
    </w:rPr>
  </w:style>
  <w:style w:type="character" w:styleId="SubtleEmphasis">
    <w:name w:val="Subtle Emphasis"/>
    <w:basedOn w:val="DefaultParagraphFont"/>
    <w:uiPriority w:val="14"/>
    <w:qFormat/>
    <w:rsid w:val="008473AA"/>
    <w:rPr>
      <w:i/>
      <w:iCs/>
      <w:color w:val="auto"/>
    </w:rPr>
  </w:style>
  <w:style w:type="paragraph" w:customStyle="1" w:styleId="Normal-Small">
    <w:name w:val="Normal - Small"/>
    <w:basedOn w:val="Normal"/>
    <w:qFormat/>
    <w:rsid w:val="008473AA"/>
    <w:rPr>
      <w:sz w:val="16"/>
    </w:rPr>
  </w:style>
  <w:style w:type="paragraph" w:customStyle="1" w:styleId="Normal-Large">
    <w:name w:val="Normal - Large"/>
    <w:basedOn w:val="Normal"/>
    <w:link w:val="Normal-LargeChar"/>
    <w:qFormat/>
    <w:rsid w:val="008473AA"/>
    <w:pPr>
      <w:jc w:val="center"/>
    </w:pPr>
    <w:rPr>
      <w:b/>
      <w:sz w:val="36"/>
    </w:rPr>
  </w:style>
  <w:style w:type="character" w:customStyle="1" w:styleId="Normal-LargeChar">
    <w:name w:val="Normal - Large Char"/>
    <w:basedOn w:val="DefaultParagraphFont"/>
    <w:link w:val="Normal-Large"/>
    <w:rsid w:val="008473AA"/>
    <w:rPr>
      <w:rFonts w:asciiTheme="minorHAnsi" w:hAnsiTheme="minorHAnsi" w:cstheme="minorBidi"/>
      <w:b/>
      <w:sz w:val="36"/>
      <w:szCs w:val="18"/>
    </w:rPr>
  </w:style>
  <w:style w:type="paragraph" w:styleId="Footer">
    <w:name w:val="footer"/>
    <w:basedOn w:val="Normal"/>
    <w:link w:val="FooterChar"/>
    <w:uiPriority w:val="99"/>
    <w:unhideWhenUsed/>
    <w:rsid w:val="008473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3AA"/>
    <w:rPr>
      <w:rFonts w:asciiTheme="minorHAnsi" w:hAnsiTheme="minorHAnsi" w:cstheme="minorBid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7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7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A4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660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9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png"/><Relationship Id="rId18" Type="http://schemas.openxmlformats.org/officeDocument/2006/relationships/diagramQuickStyle" Target="diagrams/quickStyle1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jpg"/><Relationship Id="rId7" Type="http://schemas.openxmlformats.org/officeDocument/2006/relationships/image" Target="media/image1.jpe"/><Relationship Id="rId12" Type="http://schemas.openxmlformats.org/officeDocument/2006/relationships/image" Target="media/image4.svg"/><Relationship Id="rId17" Type="http://schemas.openxmlformats.org/officeDocument/2006/relationships/diagramLayout" Target="diagrams/layout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yperlink" Target="https://www.nuigalway.ie/health-safety/" TargetMode="External"/><Relationship Id="rId10" Type="http://schemas.openxmlformats.org/officeDocument/2006/relationships/image" Target="media/image4.png"/><Relationship Id="rId19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svg"/><Relationship Id="rId22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er%20Bell\AppData\Roaming\Microsoft\Templates\Science%20fair%20planner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4AF2E9-C2C7-448B-BFB2-12424F288AA1}" type="doc">
      <dgm:prSet loTypeId="urn:microsoft.com/office/officeart/2005/8/layout/hChevron3" loCatId="process" qsTypeId="urn:microsoft.com/office/officeart/2005/8/quickstyle/simple1" qsCatId="simple" csTypeId="urn:microsoft.com/office/officeart/2005/8/colors/accent5_2" csCatId="accent5" phldr="1"/>
      <dgm:spPr/>
    </dgm:pt>
    <dgm:pt modelId="{3CC8831B-E0E1-4C0B-994B-24FE36305E3B}">
      <dgm:prSet phldrT="[Text]" custT="1"/>
      <dgm:spPr>
        <a:solidFill>
          <a:schemeClr val="accent5"/>
        </a:solidFill>
      </dgm:spPr>
      <dgm:t>
        <a:bodyPr/>
        <a:lstStyle/>
        <a:p>
          <a:r>
            <a:rPr lang="ga-IE" sz="800" b="1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Bainistiú a dhéanamh ar Shláinte agus Sábháilteacht ag leibhé</a:t>
          </a:r>
          <a:r>
            <a:rPr lang="en-IE" sz="800" b="1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al</a:t>
          </a:r>
          <a:r>
            <a:rPr lang="ga-IE" sz="800" b="1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n-IE" sz="800" b="1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na </a:t>
          </a:r>
          <a:r>
            <a:rPr lang="ga-IE" sz="800" b="1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Scoile/</a:t>
          </a:r>
          <a:r>
            <a:rPr lang="en-IE" sz="800" b="1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an </a:t>
          </a:r>
          <a:r>
            <a:rPr lang="ga-IE" sz="800" b="1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Aonaid</a:t>
          </a:r>
        </a:p>
      </dgm:t>
    </dgm:pt>
    <dgm:pt modelId="{09C7FE9E-C39B-4923-88B2-3C209627F94E}" type="parTrans" cxnId="{F34C849F-B120-442B-97A9-53E4F25B641F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EDE97BDF-7323-49EE-A15D-781667FF0303}" type="sibTrans" cxnId="{F34C849F-B120-442B-97A9-53E4F25B641F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01940BFF-B1C8-4607-9D9B-17E3316E2688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ga-IE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Ráiteas Sábháilteachta Aonaid</a:t>
          </a:r>
        </a:p>
      </dgm:t>
    </dgm:pt>
    <dgm:pt modelId="{A9116A16-3111-45DE-8DDB-B2AC75581E9C}" type="parTrans" cxnId="{40AC80E3-8830-4A71-BCF3-15B8187FAB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DE2444C-CB19-4DF9-BEDA-D4364E1C476A}" type="sibTrans" cxnId="{40AC80E3-8830-4A71-BCF3-15B8187FAB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A2D0C9C0-11E7-404D-BEE1-26B01277A47F}">
      <dgm:prSet phldrT="[Text]" custT="1"/>
      <dgm:spPr>
        <a:solidFill>
          <a:schemeClr val="accent5"/>
        </a:solidFill>
      </dgm:spPr>
      <dgm:t>
        <a:bodyPr/>
        <a:lstStyle/>
        <a:p>
          <a:r>
            <a:rPr lang="ga-IE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Ionduchtú Sábháilteachta Áitiúil</a:t>
          </a:r>
        </a:p>
      </dgm:t>
    </dgm:pt>
    <dgm:pt modelId="{F14B3BDC-4449-4CEE-BBD4-33F097A695DA}" type="parTrans" cxnId="{80A36BC6-214F-4622-A818-C050D8D8D116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5F8C9991-ADE8-485C-8B11-D928E0F75288}" type="sibTrans" cxnId="{80A36BC6-214F-4622-A818-C050D8D8D116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726E65C3-1AEE-45B4-9412-3BA25982CA56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ga-IE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Measúnú Riosca</a:t>
          </a:r>
        </a:p>
      </dgm:t>
    </dgm:pt>
    <dgm:pt modelId="{F2FD8701-23BE-47A1-AA1A-FFC23560011B}" type="parTrans" cxnId="{4511BDA3-CC74-413C-A322-4D474772FE78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CF9F61AA-E67D-40F0-B008-786BF9C7769E}" type="sibTrans" cxnId="{4511BDA3-CC74-413C-A322-4D474772FE78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C5D6335-BBCF-4EB1-8782-FA921F377784}">
      <dgm:prSet phldrT="[Text]" custT="1"/>
      <dgm:spPr>
        <a:solidFill>
          <a:schemeClr val="accent5"/>
        </a:solidFill>
      </dgm:spPr>
      <dgm:t>
        <a:bodyPr/>
        <a:lstStyle/>
        <a:p>
          <a:r>
            <a:rPr lang="ga-IE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Oiliúint</a:t>
          </a:r>
        </a:p>
      </dgm:t>
    </dgm:pt>
    <dgm:pt modelId="{4C093138-CC01-4D31-9A89-110D9F181644}" type="parTrans" cxnId="{822720D8-93B9-46D2-BD46-74F812743B07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DDB287C4-20A4-418C-9A9D-8B8382B419C5}" type="sibTrans" cxnId="{822720D8-93B9-46D2-BD46-74F812743B07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875B9717-F413-409A-B35D-64ACC9841EBD}">
      <dgm:prSet phldrT="[Text]" custT="1"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r>
            <a:rPr lang="ga-IE" sz="800" b="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Monatóireacht</a:t>
          </a:r>
        </a:p>
      </dgm:t>
    </dgm:pt>
    <dgm:pt modelId="{EDB56189-DF31-48A3-9E6E-F0C97A993638}" type="parTrans" cxnId="{A3D9CDFE-D945-462E-AB85-644AB476F112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F7DA8E39-B8BF-4D8F-8E27-47B6C4E212AC}" type="sibTrans" cxnId="{A3D9CDFE-D945-462E-AB85-644AB476F112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503E113-333B-46ED-9D44-294D7B16E0AE}">
      <dgm:prSet phldrT="[Text]" custT="1"/>
      <dgm:spPr/>
      <dgm:t>
        <a:bodyPr/>
        <a:lstStyle/>
        <a:p>
          <a:r>
            <a:rPr lang="ga-IE" sz="800" b="1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Dul chun cinn leanúnach</a:t>
          </a:r>
        </a:p>
      </dgm:t>
    </dgm:pt>
    <dgm:pt modelId="{22D92794-315C-4347-94BD-AE83EB09AF10}" type="parTrans" cxnId="{F6172311-4F72-4159-9A61-1365963EB4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8C628B72-5988-49FB-BD91-D715C9B20362}" type="sibTrans" cxnId="{F6172311-4F72-4159-9A61-1365963EB4E3}">
      <dgm:prSet/>
      <dgm:spPr/>
      <dgm:t>
        <a:bodyPr/>
        <a:lstStyle/>
        <a:p>
          <a:endParaRPr lang="en-US" sz="1400" b="0">
            <a:solidFill>
              <a:schemeClr val="tx1"/>
            </a:solidFill>
            <a:latin typeface="+mn-lt"/>
          </a:endParaRPr>
        </a:p>
      </dgm:t>
    </dgm:pt>
    <dgm:pt modelId="{2C00392E-1410-F848-8C10-6F7462E14917}" type="pres">
      <dgm:prSet presAssocID="{944AF2E9-C2C7-448B-BFB2-12424F288AA1}" presName="Name0" presStyleCnt="0">
        <dgm:presLayoutVars>
          <dgm:dir/>
          <dgm:resizeHandles val="exact"/>
        </dgm:presLayoutVars>
      </dgm:prSet>
      <dgm:spPr/>
    </dgm:pt>
    <dgm:pt modelId="{D823DBD8-ECC5-414D-84F7-15F1F1DD2980}" type="pres">
      <dgm:prSet presAssocID="{3CC8831B-E0E1-4C0B-994B-24FE36305E3B}" presName="parTxOnly" presStyleLbl="node1" presStyleIdx="0" presStyleCnt="7" custScaleX="132145" custScaleY="1081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8F19E0-B8DA-7843-B315-13B543E99682}" type="pres">
      <dgm:prSet presAssocID="{EDE97BDF-7323-49EE-A15D-781667FF0303}" presName="parSpace" presStyleCnt="0"/>
      <dgm:spPr/>
    </dgm:pt>
    <dgm:pt modelId="{2098DA2B-AEE6-3C40-9851-568FBCAE4B16}" type="pres">
      <dgm:prSet presAssocID="{01940BFF-B1C8-4607-9D9B-17E3316E2688}" presName="parTxOnly" presStyleLbl="node1" presStyleIdx="1" presStyleCnt="7" custScaleX="112709" custLinFactNeighborX="9759" custLinFactNeighborY="-9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E1F688-FCB3-B944-885C-E0868D6ED3EE}" type="pres">
      <dgm:prSet presAssocID="{2DE2444C-CB19-4DF9-BEDA-D4364E1C476A}" presName="parSpace" presStyleCnt="0"/>
      <dgm:spPr/>
    </dgm:pt>
    <dgm:pt modelId="{F1BCA434-201F-1E41-ADED-CF1537CACEA2}" type="pres">
      <dgm:prSet presAssocID="{A2D0C9C0-11E7-404D-BEE1-26B01277A47F}" presName="parTxOnly" presStyleLbl="node1" presStyleIdx="2" presStyleCnt="7" custScaleX="111591" custLinFactNeighborX="14519" custLinFactNeighborY="10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3D23A4-8A6E-4043-8199-A87E1CD42FFB}" type="pres">
      <dgm:prSet presAssocID="{5F8C9991-ADE8-485C-8B11-D928E0F75288}" presName="parSpace" presStyleCnt="0"/>
      <dgm:spPr/>
    </dgm:pt>
    <dgm:pt modelId="{CBDDBCD8-0D91-1742-BC6E-C33D7F309C0B}" type="pres">
      <dgm:prSet presAssocID="{726E65C3-1AEE-45B4-9412-3BA25982CA56}" presName="parTxOnly" presStyleLbl="node1" presStyleIdx="3" presStyleCnt="7" custScaleX="84670" custLinFactNeighborX="14429" custLinFactNeighborY="-224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6E966F-5820-044D-9A26-81F696963E3C}" type="pres">
      <dgm:prSet presAssocID="{CF9F61AA-E67D-40F0-B008-786BF9C7769E}" presName="parSpace" presStyleCnt="0"/>
      <dgm:spPr/>
    </dgm:pt>
    <dgm:pt modelId="{F2072F03-3E02-5642-BDBB-44E6EBF62E1A}" type="pres">
      <dgm:prSet presAssocID="{2C5D6335-BBCF-4EB1-8782-FA921F377784}" presName="parTxOnly" presStyleLbl="node1" presStyleIdx="4" presStyleCnt="7" custLinFactNeighborX="6648" custLinFactNeighborY="-221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B5D87C-052C-AE4C-8862-E1C27C458652}" type="pres">
      <dgm:prSet presAssocID="{DDB287C4-20A4-418C-9A9D-8B8382B419C5}" presName="parSpace" presStyleCnt="0"/>
      <dgm:spPr/>
    </dgm:pt>
    <dgm:pt modelId="{3DB18A5D-6075-424C-9C2E-4FFB9385282F}" type="pres">
      <dgm:prSet presAssocID="{875B9717-F413-409A-B35D-64ACC9841EBD}" presName="parTxOnly" presStyleLbl="node1" presStyleIdx="5" presStyleCnt="7" custScaleX="110406" custLinFactNeighborX="14876" custLinFactNeighborY="103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347BEE5-B798-A848-8FB9-57137AC75C31}" type="pres">
      <dgm:prSet presAssocID="{F7DA8E39-B8BF-4D8F-8E27-47B6C4E212AC}" presName="parSpace" presStyleCnt="0"/>
      <dgm:spPr/>
    </dgm:pt>
    <dgm:pt modelId="{8924B5F0-475C-424C-B8FD-F53C3DD330D5}" type="pres">
      <dgm:prSet presAssocID="{2503E113-333B-46ED-9D44-294D7B16E0AE}" presName="parTxOnly" presStyleLbl="node1" presStyleIdx="6" presStyleCnt="7" custScaleX="9149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6172311-4F72-4159-9A61-1365963EB4E3}" srcId="{944AF2E9-C2C7-448B-BFB2-12424F288AA1}" destId="{2503E113-333B-46ED-9D44-294D7B16E0AE}" srcOrd="6" destOrd="0" parTransId="{22D92794-315C-4347-94BD-AE83EB09AF10}" sibTransId="{8C628B72-5988-49FB-BD91-D715C9B20362}"/>
    <dgm:cxn modelId="{A3D9CDFE-D945-462E-AB85-644AB476F112}" srcId="{944AF2E9-C2C7-448B-BFB2-12424F288AA1}" destId="{875B9717-F413-409A-B35D-64ACC9841EBD}" srcOrd="5" destOrd="0" parTransId="{EDB56189-DF31-48A3-9E6E-F0C97A993638}" sibTransId="{F7DA8E39-B8BF-4D8F-8E27-47B6C4E212AC}"/>
    <dgm:cxn modelId="{FBA0A54C-7F73-4EFC-BDB6-31F4BECEDB88}" type="presOf" srcId="{A2D0C9C0-11E7-404D-BEE1-26B01277A47F}" destId="{F1BCA434-201F-1E41-ADED-CF1537CACEA2}" srcOrd="0" destOrd="0" presId="urn:microsoft.com/office/officeart/2005/8/layout/hChevron3"/>
    <dgm:cxn modelId="{4BC7B867-8CCB-4B85-8FF1-6567B31118D5}" type="presOf" srcId="{875B9717-F413-409A-B35D-64ACC9841EBD}" destId="{3DB18A5D-6075-424C-9C2E-4FFB9385282F}" srcOrd="0" destOrd="0" presId="urn:microsoft.com/office/officeart/2005/8/layout/hChevron3"/>
    <dgm:cxn modelId="{40AC80E3-8830-4A71-BCF3-15B8187FABE3}" srcId="{944AF2E9-C2C7-448B-BFB2-12424F288AA1}" destId="{01940BFF-B1C8-4607-9D9B-17E3316E2688}" srcOrd="1" destOrd="0" parTransId="{A9116A16-3111-45DE-8DDB-B2AC75581E9C}" sibTransId="{2DE2444C-CB19-4DF9-BEDA-D4364E1C476A}"/>
    <dgm:cxn modelId="{F34C849F-B120-442B-97A9-53E4F25B641F}" srcId="{944AF2E9-C2C7-448B-BFB2-12424F288AA1}" destId="{3CC8831B-E0E1-4C0B-994B-24FE36305E3B}" srcOrd="0" destOrd="0" parTransId="{09C7FE9E-C39B-4923-88B2-3C209627F94E}" sibTransId="{EDE97BDF-7323-49EE-A15D-781667FF0303}"/>
    <dgm:cxn modelId="{0B85850C-47EB-4410-9DB8-1F2F9357D8C5}" type="presOf" srcId="{726E65C3-1AEE-45B4-9412-3BA25982CA56}" destId="{CBDDBCD8-0D91-1742-BC6E-C33D7F309C0B}" srcOrd="0" destOrd="0" presId="urn:microsoft.com/office/officeart/2005/8/layout/hChevron3"/>
    <dgm:cxn modelId="{E6ECFEB1-67DB-4C00-BC2E-1EA8D265035E}" type="presOf" srcId="{944AF2E9-C2C7-448B-BFB2-12424F288AA1}" destId="{2C00392E-1410-F848-8C10-6F7462E14917}" srcOrd="0" destOrd="0" presId="urn:microsoft.com/office/officeart/2005/8/layout/hChevron3"/>
    <dgm:cxn modelId="{39709D80-F2DF-4821-AF31-F74440891F7F}" type="presOf" srcId="{3CC8831B-E0E1-4C0B-994B-24FE36305E3B}" destId="{D823DBD8-ECC5-414D-84F7-15F1F1DD2980}" srcOrd="0" destOrd="0" presId="urn:microsoft.com/office/officeart/2005/8/layout/hChevron3"/>
    <dgm:cxn modelId="{B34A0F1B-4917-4A23-8114-D6D43C2B57A7}" type="presOf" srcId="{2C5D6335-BBCF-4EB1-8782-FA921F377784}" destId="{F2072F03-3E02-5642-BDBB-44E6EBF62E1A}" srcOrd="0" destOrd="0" presId="urn:microsoft.com/office/officeart/2005/8/layout/hChevron3"/>
    <dgm:cxn modelId="{0EBAEC7E-1131-462D-99C1-0E050BF4BED3}" type="presOf" srcId="{2503E113-333B-46ED-9D44-294D7B16E0AE}" destId="{8924B5F0-475C-424C-B8FD-F53C3DD330D5}" srcOrd="0" destOrd="0" presId="urn:microsoft.com/office/officeart/2005/8/layout/hChevron3"/>
    <dgm:cxn modelId="{4511BDA3-CC74-413C-A322-4D474772FE78}" srcId="{944AF2E9-C2C7-448B-BFB2-12424F288AA1}" destId="{726E65C3-1AEE-45B4-9412-3BA25982CA56}" srcOrd="3" destOrd="0" parTransId="{F2FD8701-23BE-47A1-AA1A-FFC23560011B}" sibTransId="{CF9F61AA-E67D-40F0-B008-786BF9C7769E}"/>
    <dgm:cxn modelId="{68E1C0BA-93E5-4A7E-AD3C-BE496B204667}" type="presOf" srcId="{01940BFF-B1C8-4607-9D9B-17E3316E2688}" destId="{2098DA2B-AEE6-3C40-9851-568FBCAE4B16}" srcOrd="0" destOrd="0" presId="urn:microsoft.com/office/officeart/2005/8/layout/hChevron3"/>
    <dgm:cxn modelId="{822720D8-93B9-46D2-BD46-74F812743B07}" srcId="{944AF2E9-C2C7-448B-BFB2-12424F288AA1}" destId="{2C5D6335-BBCF-4EB1-8782-FA921F377784}" srcOrd="4" destOrd="0" parTransId="{4C093138-CC01-4D31-9A89-110D9F181644}" sibTransId="{DDB287C4-20A4-418C-9A9D-8B8382B419C5}"/>
    <dgm:cxn modelId="{80A36BC6-214F-4622-A818-C050D8D8D116}" srcId="{944AF2E9-C2C7-448B-BFB2-12424F288AA1}" destId="{A2D0C9C0-11E7-404D-BEE1-26B01277A47F}" srcOrd="2" destOrd="0" parTransId="{F14B3BDC-4449-4CEE-BBD4-33F097A695DA}" sibTransId="{5F8C9991-ADE8-485C-8B11-D928E0F75288}"/>
    <dgm:cxn modelId="{1CF26041-7D9D-42C4-BF18-59060BFE1FF8}" type="presParOf" srcId="{2C00392E-1410-F848-8C10-6F7462E14917}" destId="{D823DBD8-ECC5-414D-84F7-15F1F1DD2980}" srcOrd="0" destOrd="0" presId="urn:microsoft.com/office/officeart/2005/8/layout/hChevron3"/>
    <dgm:cxn modelId="{28F7388F-9610-4A8D-A800-27297E5C72D2}" type="presParOf" srcId="{2C00392E-1410-F848-8C10-6F7462E14917}" destId="{318F19E0-B8DA-7843-B315-13B543E99682}" srcOrd="1" destOrd="0" presId="urn:microsoft.com/office/officeart/2005/8/layout/hChevron3"/>
    <dgm:cxn modelId="{FCD3C988-A7D1-4603-B049-ECC041AB17B2}" type="presParOf" srcId="{2C00392E-1410-F848-8C10-6F7462E14917}" destId="{2098DA2B-AEE6-3C40-9851-568FBCAE4B16}" srcOrd="2" destOrd="0" presId="urn:microsoft.com/office/officeart/2005/8/layout/hChevron3"/>
    <dgm:cxn modelId="{9C3CC9C4-888D-4289-A6C4-7B69E2627F88}" type="presParOf" srcId="{2C00392E-1410-F848-8C10-6F7462E14917}" destId="{6FE1F688-FCB3-B944-885C-E0868D6ED3EE}" srcOrd="3" destOrd="0" presId="urn:microsoft.com/office/officeart/2005/8/layout/hChevron3"/>
    <dgm:cxn modelId="{B7740E45-EE33-4553-BDC1-727ACDFC8DD5}" type="presParOf" srcId="{2C00392E-1410-F848-8C10-6F7462E14917}" destId="{F1BCA434-201F-1E41-ADED-CF1537CACEA2}" srcOrd="4" destOrd="0" presId="urn:microsoft.com/office/officeart/2005/8/layout/hChevron3"/>
    <dgm:cxn modelId="{2AEF9994-8742-493E-9FBB-8F9CC7CAA16F}" type="presParOf" srcId="{2C00392E-1410-F848-8C10-6F7462E14917}" destId="{1E3D23A4-8A6E-4043-8199-A87E1CD42FFB}" srcOrd="5" destOrd="0" presId="urn:microsoft.com/office/officeart/2005/8/layout/hChevron3"/>
    <dgm:cxn modelId="{A65C3BCA-AFBA-4B97-88D4-A3F939276580}" type="presParOf" srcId="{2C00392E-1410-F848-8C10-6F7462E14917}" destId="{CBDDBCD8-0D91-1742-BC6E-C33D7F309C0B}" srcOrd="6" destOrd="0" presId="urn:microsoft.com/office/officeart/2005/8/layout/hChevron3"/>
    <dgm:cxn modelId="{C93E6431-4987-4FE9-AB9D-DB5CE1227853}" type="presParOf" srcId="{2C00392E-1410-F848-8C10-6F7462E14917}" destId="{5E6E966F-5820-044D-9A26-81F696963E3C}" srcOrd="7" destOrd="0" presId="urn:microsoft.com/office/officeart/2005/8/layout/hChevron3"/>
    <dgm:cxn modelId="{3DD010CB-41C1-4AF0-84AB-54F4814F1C2D}" type="presParOf" srcId="{2C00392E-1410-F848-8C10-6F7462E14917}" destId="{F2072F03-3E02-5642-BDBB-44E6EBF62E1A}" srcOrd="8" destOrd="0" presId="urn:microsoft.com/office/officeart/2005/8/layout/hChevron3"/>
    <dgm:cxn modelId="{8467B866-10D8-4BC2-A763-57BCFE356D4D}" type="presParOf" srcId="{2C00392E-1410-F848-8C10-6F7462E14917}" destId="{C0B5D87C-052C-AE4C-8862-E1C27C458652}" srcOrd="9" destOrd="0" presId="urn:microsoft.com/office/officeart/2005/8/layout/hChevron3"/>
    <dgm:cxn modelId="{0730C036-1970-4340-AE1D-1F5EC300887B}" type="presParOf" srcId="{2C00392E-1410-F848-8C10-6F7462E14917}" destId="{3DB18A5D-6075-424C-9C2E-4FFB9385282F}" srcOrd="10" destOrd="0" presId="urn:microsoft.com/office/officeart/2005/8/layout/hChevron3"/>
    <dgm:cxn modelId="{B62ADD92-AF4E-46B4-9F4B-32FB3211D622}" type="presParOf" srcId="{2C00392E-1410-F848-8C10-6F7462E14917}" destId="{D347BEE5-B798-A848-8FB9-57137AC75C31}" srcOrd="11" destOrd="0" presId="urn:microsoft.com/office/officeart/2005/8/layout/hChevron3"/>
    <dgm:cxn modelId="{B4C5B091-6520-4B9B-B2FB-8F4232A52F07}" type="presParOf" srcId="{2C00392E-1410-F848-8C10-6F7462E14917}" destId="{8924B5F0-475C-424C-B8FD-F53C3DD330D5}" srcOrd="12" destOrd="0" presId="urn:microsoft.com/office/officeart/2005/8/layout/hChevron3"/>
  </dgm:cxnLst>
  <dgm:bg>
    <a:noFill/>
  </dgm:bg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23DBD8-ECC5-414D-84F7-15F1F1DD2980}">
      <dsp:nvSpPr>
        <dsp:cNvPr id="0" name=""/>
        <dsp:cNvSpPr/>
      </dsp:nvSpPr>
      <dsp:spPr>
        <a:xfrm>
          <a:off x="2501" y="0"/>
          <a:ext cx="1545019" cy="481551"/>
        </a:xfrm>
        <a:prstGeom prst="homePlate">
          <a:avLst/>
        </a:prstGeom>
        <a:solidFill>
          <a:schemeClr val="accent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2672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a-IE" sz="800" b="1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Bainistiú a dhéanamh ar Shláinte agus Sábháilteacht ag leibhé</a:t>
          </a:r>
          <a:r>
            <a:rPr lang="en-IE" sz="800" b="1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al</a:t>
          </a:r>
          <a:r>
            <a:rPr lang="ga-IE" sz="800" b="1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 </a:t>
          </a:r>
          <a:r>
            <a:rPr lang="en-IE" sz="800" b="1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na </a:t>
          </a:r>
          <a:r>
            <a:rPr lang="ga-IE" sz="800" b="1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Scoile/</a:t>
          </a:r>
          <a:r>
            <a:rPr lang="en-IE" sz="800" b="1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an </a:t>
          </a:r>
          <a:r>
            <a:rPr lang="ga-IE" sz="800" b="1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Aonaid</a:t>
          </a:r>
        </a:p>
      </dsp:txBody>
      <dsp:txXfrm>
        <a:off x="2501" y="0"/>
        <a:ext cx="1424631" cy="481551"/>
      </dsp:txXfrm>
    </dsp:sp>
    <dsp:sp modelId="{2098DA2B-AEE6-3C40-9851-568FBCAE4B16}">
      <dsp:nvSpPr>
        <dsp:cNvPr id="0" name=""/>
        <dsp:cNvSpPr/>
      </dsp:nvSpPr>
      <dsp:spPr>
        <a:xfrm>
          <a:off x="1336503" y="6512"/>
          <a:ext cx="1317776" cy="467673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a-IE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Ráiteas Sábháilteachta Aonaid</a:t>
          </a:r>
        </a:p>
      </dsp:txBody>
      <dsp:txXfrm>
        <a:off x="1570340" y="6512"/>
        <a:ext cx="850103" cy="467673"/>
      </dsp:txXfrm>
    </dsp:sp>
    <dsp:sp modelId="{F1BCA434-201F-1E41-ADED-CF1537CACEA2}">
      <dsp:nvSpPr>
        <dsp:cNvPr id="0" name=""/>
        <dsp:cNvSpPr/>
      </dsp:nvSpPr>
      <dsp:spPr>
        <a:xfrm>
          <a:off x="2431574" y="11755"/>
          <a:ext cx="1304705" cy="467673"/>
        </a:xfrm>
        <a:prstGeom prst="chevron">
          <a:avLst/>
        </a:prstGeom>
        <a:solidFill>
          <a:schemeClr val="accent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a-IE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Ionduchtú Sábháilteachta Áitiúil</a:t>
          </a:r>
        </a:p>
      </dsp:txBody>
      <dsp:txXfrm>
        <a:off x="2665411" y="11755"/>
        <a:ext cx="837032" cy="467673"/>
      </dsp:txXfrm>
    </dsp:sp>
    <dsp:sp modelId="{CBDDBCD8-0D91-1742-BC6E-C33D7F309C0B}">
      <dsp:nvSpPr>
        <dsp:cNvPr id="0" name=""/>
        <dsp:cNvSpPr/>
      </dsp:nvSpPr>
      <dsp:spPr>
        <a:xfrm>
          <a:off x="3502231" y="0"/>
          <a:ext cx="989948" cy="467673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a-IE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Measúnú Riosca</a:t>
          </a:r>
        </a:p>
      </dsp:txBody>
      <dsp:txXfrm>
        <a:off x="3736068" y="0"/>
        <a:ext cx="522275" cy="467673"/>
      </dsp:txXfrm>
    </dsp:sp>
    <dsp:sp modelId="{F2072F03-3E02-5642-BDBB-44E6EBF62E1A}">
      <dsp:nvSpPr>
        <dsp:cNvPr id="0" name=""/>
        <dsp:cNvSpPr/>
      </dsp:nvSpPr>
      <dsp:spPr>
        <a:xfrm>
          <a:off x="4240148" y="0"/>
          <a:ext cx="1169184" cy="467673"/>
        </a:xfrm>
        <a:prstGeom prst="chevron">
          <a:avLst/>
        </a:prstGeom>
        <a:solidFill>
          <a:schemeClr val="accent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a-IE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Oiliúint</a:t>
          </a:r>
        </a:p>
      </dsp:txBody>
      <dsp:txXfrm>
        <a:off x="4473985" y="0"/>
        <a:ext cx="701511" cy="467673"/>
      </dsp:txXfrm>
    </dsp:sp>
    <dsp:sp modelId="{3DB18A5D-6075-424C-9C2E-4FFB9385282F}">
      <dsp:nvSpPr>
        <dsp:cNvPr id="0" name=""/>
        <dsp:cNvSpPr/>
      </dsp:nvSpPr>
      <dsp:spPr>
        <a:xfrm>
          <a:off x="5194736" y="11760"/>
          <a:ext cx="1290850" cy="467673"/>
        </a:xfrm>
        <a:prstGeom prst="chevron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a-IE" sz="800" b="0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Monatóireacht</a:t>
          </a:r>
        </a:p>
      </dsp:txBody>
      <dsp:txXfrm>
        <a:off x="5428573" y="11760"/>
        <a:ext cx="823177" cy="467673"/>
      </dsp:txXfrm>
    </dsp:sp>
    <dsp:sp modelId="{8924B5F0-475C-424C-B8FD-F53C3DD330D5}">
      <dsp:nvSpPr>
        <dsp:cNvPr id="0" name=""/>
        <dsp:cNvSpPr/>
      </dsp:nvSpPr>
      <dsp:spPr>
        <a:xfrm>
          <a:off x="6216964" y="6938"/>
          <a:ext cx="1069698" cy="467673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2004" tIns="21336" rIns="10668" bIns="21336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ga-IE" sz="800" b="1" kern="1200">
              <a:solidFill>
                <a:schemeClr val="tx1"/>
              </a:solidFill>
              <a:latin typeface="+mn-lt"/>
              <a:ea typeface="Tahoma" panose="020B0604030504040204" pitchFamily="34" charset="0"/>
              <a:cs typeface="Tahoma" panose="020B0604030504040204" pitchFamily="34" charset="0"/>
            </a:rPr>
            <a:t>Dul chun cinn leanúnach</a:t>
          </a:r>
        </a:p>
      </dsp:txBody>
      <dsp:txXfrm>
        <a:off x="6450801" y="6938"/>
        <a:ext cx="602025" cy="4676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eme1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Science fair planner</Template>
  <TotalTime>0</TotalTime>
  <Pages>2</Pages>
  <Words>862</Words>
  <Characters>4918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 Bell</dc:creator>
  <cp:keywords/>
  <dc:description/>
  <cp:lastModifiedBy>Daly, Alice</cp:lastModifiedBy>
  <cp:revision>2</cp:revision>
  <cp:lastPrinted>2019-04-26T07:55:00Z</cp:lastPrinted>
  <dcterms:created xsi:type="dcterms:W3CDTF">2019-05-16T13:06:00Z</dcterms:created>
  <dcterms:modified xsi:type="dcterms:W3CDTF">2019-05-16T13:06:00Z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gaylemadeira@GAYLEMADEIRDE85</vt:lpwstr>
  </property>
  <property fmtid="{D5CDD505-2E9C-101B-9397-08002B2CF9AE}" pid="5" name="MSIP_Label_f42aa342-8706-4288-bd11-ebb85995028c_SetDate">
    <vt:lpwstr>2018-08-18T08:29:12.6939674Z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